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E9334" w14:textId="7907E470" w:rsidR="00716F19" w:rsidRDefault="0013036C" w:rsidP="00101DF4">
      <w:pPr>
        <w:pStyle w:val="Heading1"/>
        <w:spacing w:before="120"/>
        <w:rPr>
          <w:color w:val="8D1B3D" w:themeColor="accent3"/>
        </w:rPr>
      </w:pPr>
      <w:r>
        <w:rPr>
          <w:color w:val="8D1B3D" w:themeColor="accent3"/>
        </w:rPr>
        <w:t xml:space="preserve">Load Planner </w:t>
      </w:r>
      <w:r w:rsidR="00B4531F">
        <w:rPr>
          <w:color w:val="8D1B3D" w:themeColor="accent3"/>
        </w:rPr>
        <w:t>Admin</w:t>
      </w:r>
    </w:p>
    <w:tbl>
      <w:tblPr>
        <w:tblW w:w="5070" w:type="pct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2553"/>
        <w:gridCol w:w="3297"/>
        <w:gridCol w:w="2089"/>
        <w:gridCol w:w="2663"/>
      </w:tblGrid>
      <w:tr w:rsidR="00527882" w:rsidRPr="00601731" w14:paraId="60D75877" w14:textId="77777777" w:rsidTr="00101DF4">
        <w:tc>
          <w:tcPr>
            <w:tcW w:w="1204" w:type="pct"/>
            <w:shd w:val="clear" w:color="auto" w:fill="auto"/>
          </w:tcPr>
          <w:p w14:paraId="58120A3B" w14:textId="77777777" w:rsidR="00527882" w:rsidRPr="00D71A1D" w:rsidRDefault="00101DF4" w:rsidP="00776FCE">
            <w:pPr>
              <w:pStyle w:val="Heading1"/>
              <w:spacing w:before="120"/>
              <w:rPr>
                <w:rFonts w:asciiTheme="minorHAnsi" w:eastAsia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color w:val="8D1B3D" w:themeColor="accent3"/>
              </w:rPr>
              <w:t>Brand</w:t>
            </w:r>
            <w:r w:rsidR="00527882">
              <w:rPr>
                <w:color w:val="8D1B3D" w:themeColor="accent3"/>
              </w:rPr>
              <w:t>:</w:t>
            </w:r>
            <w:r w:rsidR="00D71A1D">
              <w:rPr>
                <w:color w:val="8D1B3D" w:themeColor="accent3"/>
              </w:rPr>
              <w:t xml:space="preserve"> </w:t>
            </w:r>
          </w:p>
          <w:p w14:paraId="471F7032" w14:textId="77777777" w:rsidR="00C0003C" w:rsidRPr="00C0003C" w:rsidRDefault="00C0003C" w:rsidP="007E67E7">
            <w:pPr>
              <w:pStyle w:val="Heading1"/>
              <w:spacing w:before="120"/>
            </w:pPr>
            <w:r w:rsidRPr="00C0003C">
              <w:rPr>
                <w:color w:val="8D1B3D" w:themeColor="accent3"/>
              </w:rPr>
              <w:t>Report</w:t>
            </w:r>
            <w:r w:rsidR="007E67E7">
              <w:rPr>
                <w:color w:val="8D1B3D" w:themeColor="accent3"/>
              </w:rPr>
              <w:t xml:space="preserve"> To</w:t>
            </w:r>
            <w:r w:rsidRPr="00C0003C">
              <w:rPr>
                <w:color w:val="8D1B3D" w:themeColor="accent3"/>
              </w:rPr>
              <w:t>:</w:t>
            </w:r>
            <w:r>
              <w:t xml:space="preserve"> </w:t>
            </w:r>
          </w:p>
        </w:tc>
        <w:tc>
          <w:tcPr>
            <w:tcW w:w="1555" w:type="pct"/>
            <w:shd w:val="clear" w:color="auto" w:fill="auto"/>
          </w:tcPr>
          <w:p w14:paraId="1C20042F" w14:textId="77777777" w:rsidR="00527882" w:rsidRDefault="00D71A1D" w:rsidP="00D71A1D">
            <w:pPr>
              <w:spacing w:before="240" w:line="240" w:lineRule="auto"/>
              <w:rPr>
                <w:rFonts w:cs="Arial"/>
                <w:bCs/>
              </w:rPr>
            </w:pPr>
            <w:r w:rsidRPr="00D71A1D">
              <w:rPr>
                <w:rFonts w:cs="Arial"/>
                <w:bCs/>
              </w:rPr>
              <w:t>Matthew Clark</w:t>
            </w:r>
          </w:p>
          <w:p w14:paraId="134D46A2" w14:textId="292B8741" w:rsidR="00D71A1D" w:rsidRPr="00D71A1D" w:rsidRDefault="0013036C" w:rsidP="00D71A1D">
            <w:pPr>
              <w:spacing w:before="240" w:line="240" w:lineRule="auto"/>
              <w:rPr>
                <w:rFonts w:asciiTheme="majorHAnsi" w:eastAsiaTheme="majorEastAsia" w:hAnsiTheme="majorHAnsi" w:cstheme="majorBidi"/>
                <w:color w:val="8D1B3D" w:themeColor="accent3"/>
                <w:sz w:val="32"/>
                <w:szCs w:val="32"/>
              </w:rPr>
            </w:pPr>
            <w:r>
              <w:rPr>
                <w:rFonts w:cs="Arial"/>
                <w:bCs/>
              </w:rPr>
              <w:t>Load Planner</w:t>
            </w:r>
          </w:p>
        </w:tc>
        <w:tc>
          <w:tcPr>
            <w:tcW w:w="985" w:type="pct"/>
            <w:shd w:val="clear" w:color="auto" w:fill="auto"/>
          </w:tcPr>
          <w:p w14:paraId="169B7A3D" w14:textId="77777777" w:rsidR="00527882" w:rsidRDefault="00527882" w:rsidP="00012FB4">
            <w:pPr>
              <w:pStyle w:val="Heading1"/>
              <w:spacing w:before="120"/>
              <w:rPr>
                <w:color w:val="8D1B3D" w:themeColor="accent3"/>
              </w:rPr>
            </w:pPr>
            <w:r>
              <w:rPr>
                <w:color w:val="8D1B3D" w:themeColor="accent3"/>
              </w:rPr>
              <w:t>Job Family:</w:t>
            </w:r>
          </w:p>
          <w:p w14:paraId="65AD3147" w14:textId="77777777" w:rsidR="00C0003C" w:rsidRPr="00C0003C" w:rsidRDefault="00C0003C" w:rsidP="00C0003C">
            <w:pPr>
              <w:pStyle w:val="Heading1"/>
              <w:spacing w:before="120"/>
            </w:pPr>
            <w:r w:rsidRPr="00C0003C">
              <w:rPr>
                <w:color w:val="8D1B3D" w:themeColor="accent3"/>
              </w:rPr>
              <w:t>Sub Family:</w:t>
            </w:r>
            <w:r w:rsidR="00D71A1D">
              <w:rPr>
                <w:color w:val="8D1B3D" w:themeColor="accent3"/>
              </w:rPr>
              <w:t xml:space="preserve">     </w:t>
            </w:r>
            <w:r>
              <w:t xml:space="preserve"> </w:t>
            </w:r>
          </w:p>
        </w:tc>
        <w:tc>
          <w:tcPr>
            <w:tcW w:w="1256" w:type="pct"/>
            <w:shd w:val="clear" w:color="auto" w:fill="auto"/>
          </w:tcPr>
          <w:p w14:paraId="404856B2" w14:textId="77777777" w:rsidR="00D71A1D" w:rsidRDefault="002F1F33" w:rsidP="00D71A1D">
            <w:pPr>
              <w:spacing w:before="24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Logistics</w:t>
            </w:r>
            <w:r w:rsidR="00D71A1D" w:rsidRPr="00D71A1D">
              <w:rPr>
                <w:rFonts w:cs="Arial"/>
                <w:bCs/>
              </w:rPr>
              <w:t xml:space="preserve"> </w:t>
            </w:r>
          </w:p>
          <w:p w14:paraId="3232C5B4" w14:textId="77777777" w:rsidR="00D71A1D" w:rsidRPr="00527882" w:rsidRDefault="002F1F33" w:rsidP="002F1F33">
            <w:pPr>
              <w:spacing w:before="240" w:line="240" w:lineRule="auto"/>
              <w:rPr>
                <w:rFonts w:asciiTheme="majorHAnsi" w:eastAsiaTheme="majorEastAsia" w:hAnsiTheme="majorHAnsi" w:cstheme="majorBidi"/>
                <w:color w:val="8D1B3D" w:themeColor="accent3"/>
                <w:sz w:val="32"/>
                <w:szCs w:val="32"/>
              </w:rPr>
            </w:pPr>
            <w:r>
              <w:rPr>
                <w:rFonts w:cs="Arial"/>
                <w:bCs/>
              </w:rPr>
              <w:t>Logistics</w:t>
            </w:r>
            <w:r w:rsidR="00D71A1D" w:rsidRPr="00D71A1D">
              <w:rPr>
                <w:rFonts w:cs="Arial"/>
                <w:bCs/>
              </w:rPr>
              <w:t xml:space="preserve"> </w:t>
            </w:r>
          </w:p>
        </w:tc>
      </w:tr>
    </w:tbl>
    <w:p w14:paraId="4069B169" w14:textId="77777777" w:rsidR="003451AA" w:rsidRDefault="003451AA">
      <w:pPr>
        <w:rPr>
          <w:color w:val="262626" w:themeColor="text1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10456"/>
      </w:tblGrid>
      <w:tr w:rsidR="00527882" w:rsidRPr="00601731" w14:paraId="5B8418EB" w14:textId="77777777" w:rsidTr="00C0003C">
        <w:trPr>
          <w:trHeight w:val="273"/>
        </w:trPr>
        <w:tc>
          <w:tcPr>
            <w:tcW w:w="5000" w:type="pct"/>
            <w:shd w:val="clear" w:color="auto" w:fill="DEEAF6"/>
            <w:tcMar>
              <w:top w:w="57" w:type="dxa"/>
              <w:bottom w:w="57" w:type="dxa"/>
            </w:tcMar>
          </w:tcPr>
          <w:p w14:paraId="31C7DD5D" w14:textId="77777777" w:rsidR="00527882" w:rsidRPr="00601731" w:rsidRDefault="00527882" w:rsidP="00B8418B">
            <w:pPr>
              <w:pStyle w:val="Subtitle"/>
              <w:spacing w:before="60" w:after="60"/>
              <w:rPr>
                <w:b w:val="0"/>
                <w:smallCaps/>
              </w:rPr>
            </w:pPr>
            <w:r w:rsidRPr="00527882">
              <w:t>Purpose</w:t>
            </w:r>
          </w:p>
        </w:tc>
      </w:tr>
      <w:tr w:rsidR="00527882" w:rsidRPr="00601731" w14:paraId="66C20B50" w14:textId="77777777" w:rsidTr="002F1F33">
        <w:trPr>
          <w:trHeight w:val="271"/>
        </w:trPr>
        <w:tc>
          <w:tcPr>
            <w:tcW w:w="5000" w:type="pct"/>
            <w:shd w:val="clear" w:color="auto" w:fill="auto"/>
            <w:tcMar>
              <w:top w:w="57" w:type="dxa"/>
              <w:bottom w:w="57" w:type="dxa"/>
            </w:tcMar>
          </w:tcPr>
          <w:p w14:paraId="3559EDA7" w14:textId="37246FCB" w:rsidR="002F1F33" w:rsidRDefault="006448ED" w:rsidP="002F1F33">
            <w:r>
              <w:t xml:space="preserve">The job holder will </w:t>
            </w:r>
            <w:r w:rsidR="000166C8">
              <w:t xml:space="preserve">manage the </w:t>
            </w:r>
            <w:r w:rsidR="00034EFC">
              <w:t>Transport</w:t>
            </w:r>
            <w:r w:rsidR="000166C8">
              <w:t xml:space="preserve"> </w:t>
            </w:r>
            <w:r w:rsidR="00B4531F">
              <w:t>admin</w:t>
            </w:r>
            <w:r w:rsidR="0034024A">
              <w:t xml:space="preserve"> for </w:t>
            </w:r>
            <w:r w:rsidR="001F6AA2">
              <w:t xml:space="preserve">the </w:t>
            </w:r>
            <w:proofErr w:type="gramStart"/>
            <w:r w:rsidR="001F6AA2">
              <w:t>day to day</w:t>
            </w:r>
            <w:proofErr w:type="gramEnd"/>
            <w:r w:rsidR="001F6AA2">
              <w:t xml:space="preserve"> Operation</w:t>
            </w:r>
            <w:r w:rsidR="00034EFC">
              <w:t xml:space="preserve"> </w:t>
            </w:r>
            <w:r>
              <w:t>with responsibility for the delivery of cost, service, compliance</w:t>
            </w:r>
            <w:r w:rsidR="00B4531F">
              <w:t xml:space="preserve"> </w:t>
            </w:r>
            <w:r>
              <w:t>– in line with company and legal standards and requirements.</w:t>
            </w:r>
          </w:p>
          <w:p w14:paraId="75BCCAEE" w14:textId="1BC3A916" w:rsidR="00644610" w:rsidRPr="002F1F33" w:rsidRDefault="00644610" w:rsidP="002F1F33">
            <w:r>
              <w:t xml:space="preserve">Responsibility for the effective control of </w:t>
            </w:r>
            <w:r w:rsidR="00034EFC">
              <w:t>Transport</w:t>
            </w:r>
            <w:r>
              <w:t xml:space="preserve"> administration and </w:t>
            </w:r>
            <w:r w:rsidR="00034EFC">
              <w:t>load planner activities, with a deputy role to the load planner</w:t>
            </w:r>
          </w:p>
        </w:tc>
      </w:tr>
      <w:tr w:rsidR="00527882" w:rsidRPr="00601731" w14:paraId="4B6F6E30" w14:textId="77777777" w:rsidTr="00C0003C">
        <w:trPr>
          <w:trHeight w:val="273"/>
        </w:trPr>
        <w:tc>
          <w:tcPr>
            <w:tcW w:w="5000" w:type="pct"/>
            <w:shd w:val="clear" w:color="auto" w:fill="DEEAF6"/>
            <w:tcMar>
              <w:top w:w="57" w:type="dxa"/>
              <w:bottom w:w="57" w:type="dxa"/>
            </w:tcMar>
          </w:tcPr>
          <w:p w14:paraId="3D38E9D5" w14:textId="77777777" w:rsidR="00527882" w:rsidRPr="00601731" w:rsidRDefault="00527882" w:rsidP="00B8418B">
            <w:pPr>
              <w:pStyle w:val="Subtitle"/>
              <w:spacing w:before="60" w:after="60"/>
              <w:rPr>
                <w:b w:val="0"/>
                <w:smallCaps/>
              </w:rPr>
            </w:pPr>
            <w:r w:rsidRPr="00527882">
              <w:t>C</w:t>
            </w:r>
            <w:r w:rsidR="00C0003C">
              <w:t>ore</w:t>
            </w:r>
            <w:r w:rsidRPr="00527882">
              <w:t xml:space="preserve"> A</w:t>
            </w:r>
            <w:r w:rsidR="00C0003C">
              <w:t>ccountabilities</w:t>
            </w:r>
          </w:p>
        </w:tc>
      </w:tr>
      <w:tr w:rsidR="00527882" w:rsidRPr="00601731" w14:paraId="24D2C6FB" w14:textId="77777777" w:rsidTr="00C0003C">
        <w:trPr>
          <w:trHeight w:val="273"/>
        </w:trPr>
        <w:tc>
          <w:tcPr>
            <w:tcW w:w="5000" w:type="pct"/>
            <w:shd w:val="clear" w:color="auto" w:fill="auto"/>
            <w:tcMar>
              <w:top w:w="57" w:type="dxa"/>
              <w:bottom w:w="57" w:type="dxa"/>
            </w:tcMar>
          </w:tcPr>
          <w:p w14:paraId="575A21DA" w14:textId="2674CCFB" w:rsidR="00AF1288" w:rsidRPr="008466B0" w:rsidRDefault="00AF1288" w:rsidP="00AF1288">
            <w:pPr>
              <w:rPr>
                <w:b/>
                <w:bCs/>
              </w:rPr>
            </w:pPr>
            <w:r w:rsidRPr="008466B0">
              <w:rPr>
                <w:b/>
                <w:bCs/>
              </w:rPr>
              <w:t>Cost</w:t>
            </w:r>
          </w:p>
          <w:p w14:paraId="783898E4" w14:textId="68F287BA" w:rsidR="00AF1288" w:rsidRDefault="00AF1288" w:rsidP="00A36233">
            <w:pPr>
              <w:ind w:left="306" w:hanging="306"/>
            </w:pPr>
            <w:r>
              <w:t>•</w:t>
            </w:r>
            <w:r>
              <w:tab/>
            </w:r>
            <w:r w:rsidR="00BB0F5B">
              <w:t xml:space="preserve">Ensure a best service at the right price approach is applied when looking at </w:t>
            </w:r>
            <w:r w:rsidR="00F8112B">
              <w:t>external contractors for depot requirements</w:t>
            </w:r>
          </w:p>
          <w:p w14:paraId="2E4E656E" w14:textId="07159BE8" w:rsidR="00AF1288" w:rsidRDefault="00AF1288" w:rsidP="00A36233">
            <w:pPr>
              <w:ind w:left="306" w:hanging="306"/>
            </w:pPr>
            <w:r>
              <w:t>•</w:t>
            </w:r>
            <w:r>
              <w:tab/>
            </w:r>
            <w:r w:rsidR="00CC0A41">
              <w:t xml:space="preserve">Investigate </w:t>
            </w:r>
            <w:r w:rsidR="00AC73D3">
              <w:t>any PO discrepancies</w:t>
            </w:r>
            <w:r w:rsidR="00043246">
              <w:t xml:space="preserve">, credit requests and other cost associated </w:t>
            </w:r>
            <w:r w:rsidR="00AE139B">
              <w:t>queries</w:t>
            </w:r>
          </w:p>
          <w:p w14:paraId="2728B6F6" w14:textId="279245F3" w:rsidR="00B63847" w:rsidRDefault="00733E35" w:rsidP="00142178">
            <w:pPr>
              <w:ind w:left="306" w:hanging="306"/>
            </w:pPr>
            <w:r>
              <w:t>•</w:t>
            </w:r>
            <w:r>
              <w:tab/>
            </w:r>
            <w:r w:rsidR="00142178">
              <w:t xml:space="preserve">Analysis of load </w:t>
            </w:r>
            <w:r w:rsidR="007A77D8">
              <w:t>planned routes to optimise fleet performance</w:t>
            </w:r>
          </w:p>
          <w:p w14:paraId="1095F785" w14:textId="77777777" w:rsidR="00AF1288" w:rsidRPr="009E730D" w:rsidRDefault="00AF1288" w:rsidP="00AF1288">
            <w:pPr>
              <w:rPr>
                <w:sz w:val="12"/>
                <w:szCs w:val="12"/>
              </w:rPr>
            </w:pPr>
          </w:p>
          <w:p w14:paraId="64455286" w14:textId="77777777" w:rsidR="00AF1288" w:rsidRPr="008466B0" w:rsidRDefault="00AF1288" w:rsidP="00AF1288">
            <w:pPr>
              <w:rPr>
                <w:b/>
                <w:bCs/>
              </w:rPr>
            </w:pPr>
            <w:r w:rsidRPr="008466B0">
              <w:rPr>
                <w:b/>
                <w:bCs/>
              </w:rPr>
              <w:t>Service</w:t>
            </w:r>
          </w:p>
          <w:p w14:paraId="527BDB23" w14:textId="098EE6D4" w:rsidR="00AF1288" w:rsidRDefault="00AF1288" w:rsidP="00A36233">
            <w:pPr>
              <w:ind w:left="306" w:hanging="306"/>
            </w:pPr>
            <w:r>
              <w:t>•</w:t>
            </w:r>
            <w:r>
              <w:tab/>
              <w:t>Proactive communication with internal and external customers</w:t>
            </w:r>
            <w:r w:rsidR="00786D44">
              <w:t xml:space="preserve"> and suppliers / contractors</w:t>
            </w:r>
          </w:p>
          <w:p w14:paraId="3780B7C9" w14:textId="2A888C14" w:rsidR="00AF1288" w:rsidRDefault="00AF1288" w:rsidP="006F4B29">
            <w:pPr>
              <w:ind w:left="306" w:hanging="306"/>
            </w:pPr>
            <w:r>
              <w:t>•</w:t>
            </w:r>
            <w:r>
              <w:tab/>
            </w:r>
            <w:r w:rsidR="00963120">
              <w:t xml:space="preserve">Assist the </w:t>
            </w:r>
            <w:r w:rsidR="007A77D8">
              <w:t xml:space="preserve">load planner with </w:t>
            </w:r>
            <w:r w:rsidR="007316DE">
              <w:t xml:space="preserve">planning routes, assigning vehicles and </w:t>
            </w:r>
            <w:proofErr w:type="gramStart"/>
            <w:r w:rsidR="007316DE">
              <w:t>drivers</w:t>
            </w:r>
            <w:proofErr w:type="gramEnd"/>
            <w:r w:rsidR="007316DE">
              <w:t xml:space="preserve"> and maintaining DRA’s and any other relevant requirements</w:t>
            </w:r>
          </w:p>
          <w:p w14:paraId="60177BF3" w14:textId="1A2FEB47" w:rsidR="00AF1288" w:rsidRDefault="00AF1288" w:rsidP="00A36233">
            <w:pPr>
              <w:ind w:left="306" w:hanging="306"/>
            </w:pPr>
            <w:r>
              <w:t>•</w:t>
            </w:r>
            <w:r>
              <w:tab/>
            </w:r>
            <w:r w:rsidR="00725989">
              <w:t>Assist in i</w:t>
            </w:r>
            <w:r>
              <w:t>mplement</w:t>
            </w:r>
            <w:r w:rsidR="00725989">
              <w:t>ing</w:t>
            </w:r>
            <w:r>
              <w:t xml:space="preserve"> effective change to facilitate customer requirements </w:t>
            </w:r>
            <w:r w:rsidR="006F4B29">
              <w:t>and depot needs</w:t>
            </w:r>
          </w:p>
          <w:p w14:paraId="7FFB029F" w14:textId="77777777" w:rsidR="00AF1288" w:rsidRPr="009E730D" w:rsidRDefault="00AF1288" w:rsidP="00AF1288">
            <w:pPr>
              <w:rPr>
                <w:sz w:val="12"/>
                <w:szCs w:val="12"/>
              </w:rPr>
            </w:pPr>
          </w:p>
          <w:p w14:paraId="5BA09CCC" w14:textId="77777777" w:rsidR="00AF1288" w:rsidRPr="008466B0" w:rsidRDefault="00AF1288" w:rsidP="00AF1288">
            <w:pPr>
              <w:rPr>
                <w:b/>
                <w:bCs/>
              </w:rPr>
            </w:pPr>
            <w:r w:rsidRPr="008466B0">
              <w:rPr>
                <w:b/>
                <w:bCs/>
              </w:rPr>
              <w:t>Compliance</w:t>
            </w:r>
          </w:p>
          <w:p w14:paraId="3BAC34DF" w14:textId="77777777" w:rsidR="00AF1288" w:rsidRDefault="00AF1288" w:rsidP="00A36233">
            <w:pPr>
              <w:ind w:left="306" w:hanging="306"/>
            </w:pPr>
            <w:r>
              <w:t>•</w:t>
            </w:r>
            <w:r>
              <w:tab/>
              <w:t>Ensure compliance with all quality and legal documentation and standards</w:t>
            </w:r>
          </w:p>
          <w:p w14:paraId="58752507" w14:textId="1908B0D3" w:rsidR="00AF1288" w:rsidRDefault="00AF1288" w:rsidP="00A36233">
            <w:pPr>
              <w:ind w:left="306" w:hanging="306"/>
            </w:pPr>
            <w:r>
              <w:t>•</w:t>
            </w:r>
            <w:r>
              <w:tab/>
            </w:r>
            <w:r w:rsidR="00367654">
              <w:t>Assist in en</w:t>
            </w:r>
            <w:r>
              <w:t>sur</w:t>
            </w:r>
            <w:r w:rsidR="00367654">
              <w:t>ing</w:t>
            </w:r>
            <w:r>
              <w:t xml:space="preserve"> customer and company requirements are observed by monitoring the adherence </w:t>
            </w:r>
            <w:r w:rsidR="006D35E6">
              <w:t xml:space="preserve">to </w:t>
            </w:r>
            <w:r w:rsidR="00467A60">
              <w:t>company policies and procedures</w:t>
            </w:r>
          </w:p>
          <w:p w14:paraId="211A6B77" w14:textId="70BF83E5" w:rsidR="00AF1288" w:rsidRDefault="00AF1288" w:rsidP="00A36233">
            <w:pPr>
              <w:ind w:left="306" w:hanging="306"/>
            </w:pPr>
            <w:r>
              <w:t>•</w:t>
            </w:r>
            <w:r>
              <w:tab/>
              <w:t>Accurately complete relevant audits</w:t>
            </w:r>
            <w:r w:rsidR="00984CFF">
              <w:t xml:space="preserve">, as directed by the </w:t>
            </w:r>
            <w:r w:rsidR="00DD18A3">
              <w:t>Load Planner</w:t>
            </w:r>
          </w:p>
          <w:p w14:paraId="51B97A44" w14:textId="57FD968D" w:rsidR="00984CFF" w:rsidRDefault="00984CFF" w:rsidP="00984CFF">
            <w:pPr>
              <w:pStyle w:val="ListParagraph"/>
              <w:numPr>
                <w:ilvl w:val="0"/>
                <w:numId w:val="23"/>
              </w:numPr>
              <w:ind w:left="306" w:hanging="306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Assist </w:t>
            </w:r>
            <w:r w:rsidR="00DD18A3">
              <w:rPr>
                <w:rFonts w:asciiTheme="minorHAnsi" w:hAnsiTheme="minorHAnsi"/>
                <w:sz w:val="20"/>
                <w:szCs w:val="20"/>
              </w:rPr>
              <w:t>the Load Planner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with the collation of data and preparation of monthly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reports</w:t>
            </w:r>
            <w:proofErr w:type="gramEnd"/>
          </w:p>
          <w:p w14:paraId="0D99799E" w14:textId="59A711EB" w:rsidR="00AF1288" w:rsidRDefault="00AF1288" w:rsidP="00A36233">
            <w:pPr>
              <w:ind w:left="306" w:hanging="306"/>
            </w:pPr>
            <w:r>
              <w:t>•</w:t>
            </w:r>
            <w:r>
              <w:tab/>
              <w:t xml:space="preserve">Monitor and maintain housekeeping standards in the </w:t>
            </w:r>
            <w:r w:rsidR="00467A60">
              <w:t>depot</w:t>
            </w:r>
            <w:r>
              <w:t xml:space="preserve">. Identify, eliminate, isolate, or minimise workplace </w:t>
            </w:r>
            <w:proofErr w:type="gramStart"/>
            <w:r>
              <w:t>hazards</w:t>
            </w:r>
            <w:proofErr w:type="gramEnd"/>
          </w:p>
          <w:p w14:paraId="45AE2382" w14:textId="77777777" w:rsidR="00933513" w:rsidRPr="009E730D" w:rsidRDefault="00933513" w:rsidP="00AF1288">
            <w:pPr>
              <w:rPr>
                <w:sz w:val="12"/>
                <w:szCs w:val="12"/>
              </w:rPr>
            </w:pPr>
          </w:p>
          <w:p w14:paraId="219F76DC" w14:textId="6C10DC01" w:rsidR="00AF1288" w:rsidRPr="0067716D" w:rsidRDefault="00AF1288" w:rsidP="0067716D">
            <w:pPr>
              <w:rPr>
                <w:b/>
                <w:bCs/>
              </w:rPr>
            </w:pPr>
            <w:r w:rsidRPr="008466B0">
              <w:rPr>
                <w:b/>
                <w:bCs/>
              </w:rPr>
              <w:t>People</w:t>
            </w:r>
          </w:p>
          <w:p w14:paraId="7D9F8A98" w14:textId="77777777" w:rsidR="00AF1288" w:rsidRDefault="00AF1288" w:rsidP="00933513">
            <w:pPr>
              <w:tabs>
                <w:tab w:val="left" w:pos="306"/>
              </w:tabs>
              <w:ind w:left="709" w:hanging="709"/>
            </w:pPr>
            <w:r>
              <w:t>•</w:t>
            </w:r>
            <w:r>
              <w:tab/>
              <w:t>Identify employee training requirements including mandatory regulatory training</w:t>
            </w:r>
          </w:p>
          <w:p w14:paraId="6C94DDA8" w14:textId="02241A14" w:rsidR="00AF1288" w:rsidRDefault="00AF1288" w:rsidP="00933513">
            <w:pPr>
              <w:tabs>
                <w:tab w:val="left" w:pos="306"/>
              </w:tabs>
              <w:ind w:left="306" w:hanging="306"/>
            </w:pPr>
            <w:r>
              <w:t>•</w:t>
            </w:r>
            <w:r>
              <w:tab/>
            </w:r>
            <w:r w:rsidR="0067716D">
              <w:t xml:space="preserve">Assist </w:t>
            </w:r>
            <w:r w:rsidR="002A2BCB">
              <w:t>T</w:t>
            </w:r>
            <w:r w:rsidR="00A30849">
              <w:t>ransport team</w:t>
            </w:r>
            <w:r w:rsidR="0067716D">
              <w:t xml:space="preserve"> with</w:t>
            </w:r>
            <w:r>
              <w:t xml:space="preserve"> investigations into accidents and incidents</w:t>
            </w:r>
            <w:r w:rsidR="0067716D">
              <w:t xml:space="preserve">. Completing any relevant </w:t>
            </w:r>
            <w:r w:rsidR="007716AA">
              <w:t>documentation</w:t>
            </w:r>
          </w:p>
          <w:p w14:paraId="26085A5D" w14:textId="64E39BBE" w:rsidR="00AF1288" w:rsidRDefault="00AF1288" w:rsidP="00933513">
            <w:pPr>
              <w:tabs>
                <w:tab w:val="left" w:pos="306"/>
              </w:tabs>
            </w:pPr>
            <w:r>
              <w:t>•</w:t>
            </w:r>
            <w:r>
              <w:tab/>
            </w:r>
            <w:r w:rsidR="007716AA">
              <w:t xml:space="preserve">Assist the </w:t>
            </w:r>
            <w:r w:rsidR="002A2BCB">
              <w:t xml:space="preserve">Transport team </w:t>
            </w:r>
            <w:r w:rsidR="007716AA">
              <w:t>with management of site trackers and training matrices</w:t>
            </w:r>
          </w:p>
          <w:p w14:paraId="297F5DA8" w14:textId="77777777" w:rsidR="00AF1288" w:rsidRDefault="00AF1288" w:rsidP="00933513">
            <w:pPr>
              <w:tabs>
                <w:tab w:val="left" w:pos="306"/>
              </w:tabs>
              <w:ind w:left="709" w:hanging="709"/>
            </w:pPr>
            <w:r>
              <w:t>•</w:t>
            </w:r>
            <w:r>
              <w:tab/>
              <w:t xml:space="preserve">Ensure consistent communications across the team and develop and maintain relationships with other departments </w:t>
            </w:r>
          </w:p>
          <w:p w14:paraId="279F40C2" w14:textId="77777777" w:rsidR="00817C40" w:rsidRPr="009E730D" w:rsidRDefault="00817C40" w:rsidP="00AF1288">
            <w:pPr>
              <w:rPr>
                <w:b/>
                <w:bCs/>
                <w:sz w:val="12"/>
                <w:szCs w:val="12"/>
              </w:rPr>
            </w:pPr>
          </w:p>
          <w:p w14:paraId="6797EE7F" w14:textId="77777777" w:rsidR="007716AA" w:rsidRDefault="007716AA" w:rsidP="00AF1288">
            <w:pPr>
              <w:rPr>
                <w:b/>
                <w:bCs/>
              </w:rPr>
            </w:pPr>
          </w:p>
          <w:p w14:paraId="0193CA87" w14:textId="77777777" w:rsidR="002A2BCB" w:rsidRDefault="002A2BCB" w:rsidP="00AF1288">
            <w:pPr>
              <w:rPr>
                <w:b/>
                <w:bCs/>
              </w:rPr>
            </w:pPr>
          </w:p>
          <w:p w14:paraId="178C493D" w14:textId="210C1540" w:rsidR="00AF1288" w:rsidRPr="008466B0" w:rsidRDefault="00AF1288" w:rsidP="00AF1288">
            <w:pPr>
              <w:rPr>
                <w:b/>
                <w:bCs/>
              </w:rPr>
            </w:pPr>
            <w:r w:rsidRPr="008466B0">
              <w:rPr>
                <w:b/>
                <w:bCs/>
              </w:rPr>
              <w:lastRenderedPageBreak/>
              <w:t>Leadership</w:t>
            </w:r>
          </w:p>
          <w:p w14:paraId="34D518BA" w14:textId="3543DA79" w:rsidR="00AF1288" w:rsidRDefault="00AF1288" w:rsidP="008B1977">
            <w:pPr>
              <w:tabs>
                <w:tab w:val="left" w:pos="306"/>
              </w:tabs>
            </w:pPr>
            <w:r>
              <w:t>•</w:t>
            </w:r>
            <w:r>
              <w:tab/>
              <w:t>Act following the company’s values and management principles</w:t>
            </w:r>
          </w:p>
          <w:p w14:paraId="6E225DA0" w14:textId="77777777" w:rsidR="00AF1288" w:rsidRDefault="00AF1288" w:rsidP="00933513">
            <w:pPr>
              <w:tabs>
                <w:tab w:val="left" w:pos="306"/>
              </w:tabs>
              <w:ind w:left="709" w:hanging="709"/>
            </w:pPr>
            <w:r>
              <w:t>•</w:t>
            </w:r>
            <w:r>
              <w:tab/>
              <w:t xml:space="preserve">Provide practical solutions to operational challenges and take ownership of problems and deal with them effectively </w:t>
            </w:r>
          </w:p>
          <w:p w14:paraId="376EBCF6" w14:textId="77777777" w:rsidR="00AF1288" w:rsidRDefault="00AF1288" w:rsidP="00933513">
            <w:pPr>
              <w:tabs>
                <w:tab w:val="left" w:pos="306"/>
              </w:tabs>
            </w:pPr>
            <w:r>
              <w:t>•</w:t>
            </w:r>
            <w:r>
              <w:tab/>
              <w:t>Create and maintain a positive, safe, and productive working environment</w:t>
            </w:r>
          </w:p>
          <w:p w14:paraId="5194166A" w14:textId="5B37A706" w:rsidR="002F1F33" w:rsidRDefault="00AF1288" w:rsidP="00933513">
            <w:pPr>
              <w:pStyle w:val="bullet"/>
              <w:numPr>
                <w:ilvl w:val="0"/>
                <w:numId w:val="0"/>
              </w:numPr>
              <w:tabs>
                <w:tab w:val="left" w:pos="306"/>
              </w:tabs>
              <w:ind w:left="306" w:hanging="306"/>
            </w:pPr>
            <w:r>
              <w:t>•</w:t>
            </w:r>
            <w:r>
              <w:tab/>
              <w:t xml:space="preserve">Continually </w:t>
            </w:r>
            <w:r w:rsidR="00AC5FAD">
              <w:t xml:space="preserve">assist in the </w:t>
            </w:r>
            <w:r>
              <w:t xml:space="preserve">review </w:t>
            </w:r>
            <w:r w:rsidR="00BF7AC0">
              <w:t xml:space="preserve">of </w:t>
            </w:r>
            <w:r>
              <w:t>ways of improving the operations in all areas, generating new ideas and actively implementing and promoting change</w:t>
            </w:r>
          </w:p>
          <w:p w14:paraId="0ABA36BE" w14:textId="7EF329B6" w:rsidR="00933513" w:rsidRPr="00601731" w:rsidRDefault="00933513" w:rsidP="00933513">
            <w:pPr>
              <w:pStyle w:val="bullet"/>
              <w:numPr>
                <w:ilvl w:val="0"/>
                <w:numId w:val="0"/>
              </w:numPr>
              <w:tabs>
                <w:tab w:val="left" w:pos="306"/>
              </w:tabs>
              <w:ind w:left="306" w:hanging="306"/>
            </w:pPr>
          </w:p>
        </w:tc>
      </w:tr>
      <w:tr w:rsidR="00527882" w:rsidRPr="00601731" w14:paraId="35689A83" w14:textId="77777777" w:rsidTr="00C0003C">
        <w:trPr>
          <w:trHeight w:val="273"/>
        </w:trPr>
        <w:tc>
          <w:tcPr>
            <w:tcW w:w="5000" w:type="pct"/>
            <w:shd w:val="clear" w:color="auto" w:fill="DEEAF6"/>
            <w:tcMar>
              <w:top w:w="57" w:type="dxa"/>
              <w:bottom w:w="57" w:type="dxa"/>
            </w:tcMar>
          </w:tcPr>
          <w:p w14:paraId="45284840" w14:textId="77777777" w:rsidR="00527882" w:rsidRPr="00601731" w:rsidRDefault="00C0003C" w:rsidP="00B8418B">
            <w:pPr>
              <w:pStyle w:val="Subtitle"/>
              <w:spacing w:before="60" w:after="60"/>
            </w:pPr>
            <w:r>
              <w:lastRenderedPageBreak/>
              <w:t xml:space="preserve">Key Relationships </w:t>
            </w:r>
          </w:p>
        </w:tc>
      </w:tr>
      <w:tr w:rsidR="00527882" w:rsidRPr="00601731" w14:paraId="71D401B3" w14:textId="77777777" w:rsidTr="00C0003C">
        <w:trPr>
          <w:trHeight w:val="273"/>
        </w:trPr>
        <w:tc>
          <w:tcPr>
            <w:tcW w:w="5000" w:type="pct"/>
            <w:shd w:val="clear" w:color="auto" w:fill="auto"/>
            <w:tcMar>
              <w:top w:w="57" w:type="dxa"/>
              <w:bottom w:w="57" w:type="dxa"/>
            </w:tcMar>
          </w:tcPr>
          <w:p w14:paraId="08FC7693" w14:textId="48CD3776" w:rsidR="00B8418B" w:rsidRDefault="007E67E7" w:rsidP="00F351A2">
            <w:pPr>
              <w:pStyle w:val="subhead"/>
            </w:pPr>
            <w:r>
              <w:t>Internal</w:t>
            </w:r>
            <w:r w:rsidR="00527882" w:rsidRPr="00601731">
              <w:t xml:space="preserve"> </w:t>
            </w:r>
          </w:p>
          <w:p w14:paraId="03D58489" w14:textId="77777777" w:rsidR="00D76B0B" w:rsidRDefault="00D76B0B" w:rsidP="00F351A2">
            <w:pPr>
              <w:pStyle w:val="subhead"/>
            </w:pPr>
          </w:p>
          <w:p w14:paraId="585D96DB" w14:textId="055853D1" w:rsidR="002F1F33" w:rsidRPr="002F1F33" w:rsidRDefault="00F06630" w:rsidP="002F1F33">
            <w:pPr>
              <w:pStyle w:val="bullet"/>
              <w:ind w:left="357" w:hanging="357"/>
            </w:pPr>
            <w:r>
              <w:t>Transport</w:t>
            </w:r>
          </w:p>
          <w:p w14:paraId="24A1877D" w14:textId="41771910" w:rsidR="002F1F33" w:rsidRPr="002F1F33" w:rsidRDefault="00510EE2" w:rsidP="00510EE2">
            <w:pPr>
              <w:pStyle w:val="bullet"/>
              <w:ind w:left="357" w:hanging="357"/>
            </w:pPr>
            <w:r>
              <w:t>Warehouse</w:t>
            </w:r>
          </w:p>
          <w:p w14:paraId="5EE9EE6D" w14:textId="1E3A3B05" w:rsidR="002F1F33" w:rsidRDefault="002F1F33" w:rsidP="002A2BCB">
            <w:pPr>
              <w:pStyle w:val="bullet"/>
              <w:ind w:left="357" w:hanging="357"/>
            </w:pPr>
            <w:r w:rsidRPr="002F1F33">
              <w:t>Customer Care</w:t>
            </w:r>
            <w:r w:rsidR="002A2BCB">
              <w:t xml:space="preserve"> / Customer Service</w:t>
            </w:r>
          </w:p>
          <w:p w14:paraId="3C7A7829" w14:textId="310AC167" w:rsidR="00933513" w:rsidRDefault="00933513" w:rsidP="00F351A2">
            <w:pPr>
              <w:pStyle w:val="bullet"/>
              <w:ind w:left="357" w:hanging="357"/>
            </w:pPr>
            <w:r>
              <w:t>HR</w:t>
            </w:r>
          </w:p>
          <w:p w14:paraId="43FA1D8D" w14:textId="77777777" w:rsidR="00D76B0B" w:rsidRPr="00B8418B" w:rsidRDefault="00D76B0B" w:rsidP="00D76B0B">
            <w:pPr>
              <w:pStyle w:val="bullet"/>
              <w:numPr>
                <w:ilvl w:val="0"/>
                <w:numId w:val="0"/>
              </w:numPr>
              <w:ind w:left="357"/>
            </w:pPr>
          </w:p>
          <w:p w14:paraId="4F6CAAD5" w14:textId="6D4C9478" w:rsidR="00B8418B" w:rsidRDefault="007E67E7" w:rsidP="00F351A2">
            <w:pPr>
              <w:pStyle w:val="subhead"/>
            </w:pPr>
            <w:r>
              <w:t>External</w:t>
            </w:r>
          </w:p>
          <w:p w14:paraId="2DE8AF2A" w14:textId="77777777" w:rsidR="00D76B0B" w:rsidRDefault="00D76B0B" w:rsidP="00F351A2">
            <w:pPr>
              <w:pStyle w:val="subhead"/>
            </w:pPr>
          </w:p>
          <w:p w14:paraId="0AA3E9F1" w14:textId="3B105034" w:rsidR="00F351A2" w:rsidRDefault="002F1F33" w:rsidP="002F1F33">
            <w:pPr>
              <w:pStyle w:val="bullet"/>
              <w:ind w:left="357" w:hanging="357"/>
            </w:pPr>
            <w:r w:rsidRPr="002F1F33">
              <w:t>External contractors</w:t>
            </w:r>
            <w:r w:rsidR="00A82923">
              <w:t xml:space="preserve"> / suppliers</w:t>
            </w:r>
          </w:p>
          <w:p w14:paraId="4D528563" w14:textId="77777777" w:rsidR="002F1F33" w:rsidRPr="00B8418B" w:rsidRDefault="002F1F33" w:rsidP="002F1F33">
            <w:pPr>
              <w:pStyle w:val="bullet"/>
              <w:numPr>
                <w:ilvl w:val="0"/>
                <w:numId w:val="0"/>
              </w:numPr>
              <w:ind w:left="357"/>
            </w:pPr>
          </w:p>
        </w:tc>
      </w:tr>
      <w:tr w:rsidR="00527882" w:rsidRPr="00601731" w14:paraId="04E03B75" w14:textId="77777777" w:rsidTr="00C0003C">
        <w:trPr>
          <w:trHeight w:val="273"/>
        </w:trPr>
        <w:tc>
          <w:tcPr>
            <w:tcW w:w="5000" w:type="pct"/>
            <w:shd w:val="clear" w:color="auto" w:fill="DEEAF6"/>
            <w:tcMar>
              <w:top w:w="57" w:type="dxa"/>
              <w:bottom w:w="57" w:type="dxa"/>
            </w:tcMar>
          </w:tcPr>
          <w:p w14:paraId="6D522EF4" w14:textId="77777777" w:rsidR="00527882" w:rsidRPr="00601731" w:rsidRDefault="00C0003C" w:rsidP="00B8418B">
            <w:pPr>
              <w:pStyle w:val="Subtitle"/>
              <w:spacing w:before="60" w:after="60"/>
              <w:rPr>
                <w:rFonts w:cs="Arial"/>
                <w:b w:val="0"/>
              </w:rPr>
            </w:pPr>
            <w:r>
              <w:t xml:space="preserve">Experience, </w:t>
            </w:r>
            <w:proofErr w:type="gramStart"/>
            <w:r>
              <w:t>Skills</w:t>
            </w:r>
            <w:proofErr w:type="gramEnd"/>
            <w:r>
              <w:t xml:space="preserve"> and Knowledge </w:t>
            </w:r>
          </w:p>
        </w:tc>
      </w:tr>
      <w:tr w:rsidR="00527882" w:rsidRPr="00601731" w14:paraId="1DD6F88F" w14:textId="77777777" w:rsidTr="00C0003C">
        <w:trPr>
          <w:trHeight w:val="273"/>
        </w:trPr>
        <w:tc>
          <w:tcPr>
            <w:tcW w:w="5000" w:type="pct"/>
            <w:shd w:val="clear" w:color="auto" w:fill="auto"/>
            <w:tcMar>
              <w:top w:w="57" w:type="dxa"/>
              <w:bottom w:w="57" w:type="dxa"/>
            </w:tcMar>
          </w:tcPr>
          <w:p w14:paraId="127FC586" w14:textId="0D275EB1" w:rsidR="001D0A19" w:rsidRPr="008466B0" w:rsidRDefault="001D0A19" w:rsidP="001D0A19">
            <w:pPr>
              <w:rPr>
                <w:b/>
                <w:bCs/>
              </w:rPr>
            </w:pPr>
            <w:r w:rsidRPr="008466B0">
              <w:rPr>
                <w:b/>
                <w:bCs/>
              </w:rPr>
              <w:t xml:space="preserve">Experience </w:t>
            </w:r>
          </w:p>
          <w:p w14:paraId="2AE99422" w14:textId="1ABA59B2" w:rsidR="001D0A19" w:rsidRDefault="001D0A19" w:rsidP="00817C40">
            <w:pPr>
              <w:ind w:left="306" w:hanging="306"/>
            </w:pPr>
            <w:r>
              <w:t>•</w:t>
            </w:r>
            <w:r>
              <w:tab/>
              <w:t>Experience in a</w:t>
            </w:r>
            <w:r w:rsidR="00BF7AC0">
              <w:t xml:space="preserve">n administration </w:t>
            </w:r>
            <w:r>
              <w:t xml:space="preserve">within a fast moving and changing work environment such as FMCG or logistics </w:t>
            </w:r>
          </w:p>
          <w:p w14:paraId="5DE4AED9" w14:textId="5503D72F" w:rsidR="001D0A19" w:rsidRDefault="001D0A19" w:rsidP="001D0A19">
            <w:pPr>
              <w:ind w:left="306" w:hanging="306"/>
            </w:pPr>
            <w:r>
              <w:t>•</w:t>
            </w:r>
            <w:r>
              <w:tab/>
            </w:r>
            <w:r w:rsidR="008A74A7">
              <w:t xml:space="preserve">Knowledge and experience of </w:t>
            </w:r>
            <w:r w:rsidR="002A2BCB">
              <w:t>Load Planning</w:t>
            </w:r>
          </w:p>
          <w:p w14:paraId="40B413E5" w14:textId="77777777" w:rsidR="002F1F33" w:rsidRDefault="002F1F33" w:rsidP="001D0A19">
            <w:pPr>
              <w:pStyle w:val="bullet"/>
              <w:numPr>
                <w:ilvl w:val="0"/>
                <w:numId w:val="0"/>
              </w:numPr>
            </w:pPr>
          </w:p>
          <w:p w14:paraId="16DB7470" w14:textId="77777777" w:rsidR="001D0A19" w:rsidRPr="008466B0" w:rsidRDefault="001D0A19" w:rsidP="001D0A19">
            <w:pPr>
              <w:rPr>
                <w:b/>
                <w:bCs/>
              </w:rPr>
            </w:pPr>
            <w:r w:rsidRPr="008466B0">
              <w:rPr>
                <w:b/>
                <w:bCs/>
              </w:rPr>
              <w:t>Skills/Behaviours</w:t>
            </w:r>
          </w:p>
          <w:p w14:paraId="7C0E98AB" w14:textId="5F317E78" w:rsidR="001D0A19" w:rsidRDefault="001D0A19" w:rsidP="001D0A19">
            <w:pPr>
              <w:tabs>
                <w:tab w:val="left" w:pos="306"/>
              </w:tabs>
            </w:pPr>
            <w:r>
              <w:t>•</w:t>
            </w:r>
            <w:r>
              <w:tab/>
              <w:t xml:space="preserve">Passionate about providing a </w:t>
            </w:r>
            <w:r w:rsidR="00812686">
              <w:t>p</w:t>
            </w:r>
            <w:r>
              <w:t>remium service</w:t>
            </w:r>
          </w:p>
          <w:p w14:paraId="1AAEA9DF" w14:textId="3A6F4A39" w:rsidR="001D0A19" w:rsidRDefault="001D0A19" w:rsidP="0048764D">
            <w:pPr>
              <w:tabs>
                <w:tab w:val="left" w:pos="306"/>
              </w:tabs>
              <w:ind w:left="709" w:hanging="709"/>
            </w:pPr>
            <w:r>
              <w:t>•</w:t>
            </w:r>
            <w:r>
              <w:tab/>
            </w:r>
            <w:r w:rsidR="00754E44">
              <w:t>Enthusiastic team player</w:t>
            </w:r>
            <w:r>
              <w:t xml:space="preserve"> </w:t>
            </w:r>
          </w:p>
          <w:p w14:paraId="183D405B" w14:textId="6579F806" w:rsidR="001D0A19" w:rsidRDefault="001D0A19" w:rsidP="00254A7A">
            <w:pPr>
              <w:tabs>
                <w:tab w:val="left" w:pos="306"/>
              </w:tabs>
              <w:ind w:left="709" w:hanging="709"/>
            </w:pPr>
            <w:r>
              <w:t>•</w:t>
            </w:r>
            <w:r>
              <w:tab/>
              <w:t>Able to solve problems</w:t>
            </w:r>
            <w:r w:rsidR="00254A7A">
              <w:t xml:space="preserve"> and</w:t>
            </w:r>
            <w:r>
              <w:t xml:space="preserve"> generate innovative solutions</w:t>
            </w:r>
          </w:p>
          <w:p w14:paraId="00DAAB5E" w14:textId="5833891F" w:rsidR="001D0A19" w:rsidRDefault="001D0A19" w:rsidP="001D0A19">
            <w:pPr>
              <w:tabs>
                <w:tab w:val="left" w:pos="306"/>
              </w:tabs>
            </w:pPr>
            <w:r>
              <w:t>•</w:t>
            </w:r>
            <w:r>
              <w:tab/>
              <w:t>Able to multi-task in a pressured environment and work to tight deadlines</w:t>
            </w:r>
            <w:r w:rsidR="002676BE">
              <w:t xml:space="preserve"> and knowing when to escalate issues</w:t>
            </w:r>
          </w:p>
          <w:p w14:paraId="5FECF37D" w14:textId="72EA46AB" w:rsidR="001D0A19" w:rsidRDefault="001D0A19" w:rsidP="001D0A19">
            <w:pPr>
              <w:tabs>
                <w:tab w:val="left" w:pos="306"/>
              </w:tabs>
              <w:ind w:left="709" w:hanging="709"/>
            </w:pPr>
            <w:r>
              <w:t>•</w:t>
            </w:r>
            <w:r>
              <w:tab/>
              <w:t>Able to plan</w:t>
            </w:r>
            <w:r w:rsidR="002676BE">
              <w:t xml:space="preserve"> and organise effectively</w:t>
            </w:r>
          </w:p>
          <w:p w14:paraId="2045E10C" w14:textId="77777777" w:rsidR="001D0A19" w:rsidRDefault="001D0A19" w:rsidP="001D0A19">
            <w:pPr>
              <w:tabs>
                <w:tab w:val="left" w:pos="306"/>
              </w:tabs>
              <w:ind w:left="709" w:hanging="709"/>
            </w:pPr>
            <w:r>
              <w:t>•</w:t>
            </w:r>
            <w:r>
              <w:tab/>
              <w:t xml:space="preserve">Highly motivated and driven in maintaining the highest standards in quality and Health &amp; Safety </w:t>
            </w:r>
          </w:p>
          <w:p w14:paraId="444742DF" w14:textId="6F6CB6FD" w:rsidR="00130AB1" w:rsidRDefault="001D0A19" w:rsidP="00423304">
            <w:pPr>
              <w:ind w:left="306" w:hanging="306"/>
            </w:pPr>
            <w:r>
              <w:t>•</w:t>
            </w:r>
            <w:r>
              <w:tab/>
              <w:t>Effective communication skills – able to communicate effectively at all levels with good verbal and written English</w:t>
            </w:r>
          </w:p>
          <w:p w14:paraId="0619476C" w14:textId="3FB416C0" w:rsidR="004456CE" w:rsidRPr="004456CE" w:rsidRDefault="004456CE" w:rsidP="004456CE">
            <w:pPr>
              <w:pStyle w:val="ListParagraph"/>
              <w:numPr>
                <w:ilvl w:val="0"/>
                <w:numId w:val="21"/>
              </w:numPr>
              <w:ind w:left="306" w:hanging="284"/>
              <w:rPr>
                <w:rFonts w:asciiTheme="minorHAnsi" w:hAnsiTheme="minorHAnsi"/>
                <w:sz w:val="20"/>
                <w:szCs w:val="20"/>
              </w:rPr>
            </w:pPr>
            <w:r w:rsidRPr="004456CE">
              <w:rPr>
                <w:rFonts w:asciiTheme="minorHAnsi" w:hAnsiTheme="minorHAnsi"/>
                <w:sz w:val="20"/>
                <w:szCs w:val="20"/>
              </w:rPr>
              <w:t xml:space="preserve">Must be flexible with work patterns as the role may require management at different times of the working </w:t>
            </w:r>
            <w:proofErr w:type="gramStart"/>
            <w:r w:rsidRPr="004456CE">
              <w:rPr>
                <w:rFonts w:asciiTheme="minorHAnsi" w:hAnsiTheme="minorHAnsi"/>
                <w:sz w:val="20"/>
                <w:szCs w:val="20"/>
              </w:rPr>
              <w:t>day</w:t>
            </w:r>
            <w:proofErr w:type="gramEnd"/>
          </w:p>
          <w:p w14:paraId="71A814F8" w14:textId="50B2F8DC" w:rsidR="001D0A19" w:rsidRDefault="001D0A19" w:rsidP="00C5680F">
            <w:pPr>
              <w:pStyle w:val="bullet"/>
              <w:numPr>
                <w:ilvl w:val="0"/>
                <w:numId w:val="0"/>
              </w:numPr>
              <w:tabs>
                <w:tab w:val="left" w:pos="306"/>
              </w:tabs>
            </w:pPr>
            <w:r>
              <w:t>•</w:t>
            </w:r>
            <w:r>
              <w:tab/>
            </w:r>
            <w:r w:rsidR="00C5680F">
              <w:t>Positive approach and completion of any reasonable task requested by the management team</w:t>
            </w:r>
          </w:p>
          <w:p w14:paraId="7D0202EF" w14:textId="77777777" w:rsidR="00C5680F" w:rsidRDefault="00C5680F" w:rsidP="00C5680F">
            <w:pPr>
              <w:pStyle w:val="bullet"/>
              <w:numPr>
                <w:ilvl w:val="0"/>
                <w:numId w:val="0"/>
              </w:numPr>
              <w:tabs>
                <w:tab w:val="left" w:pos="306"/>
              </w:tabs>
            </w:pPr>
          </w:p>
          <w:p w14:paraId="4952173E" w14:textId="77777777" w:rsidR="00CC6B20" w:rsidRDefault="00CC6B20" w:rsidP="001D0A19">
            <w:pPr>
              <w:pStyle w:val="bullet"/>
              <w:numPr>
                <w:ilvl w:val="0"/>
                <w:numId w:val="0"/>
              </w:numPr>
              <w:rPr>
                <w:b/>
                <w:bCs/>
              </w:rPr>
            </w:pPr>
          </w:p>
          <w:p w14:paraId="6839DCB4" w14:textId="695A53EA" w:rsidR="001D0A19" w:rsidRPr="008466B0" w:rsidRDefault="001D0A19" w:rsidP="001D0A19">
            <w:pPr>
              <w:pStyle w:val="bullet"/>
              <w:numPr>
                <w:ilvl w:val="0"/>
                <w:numId w:val="0"/>
              </w:numPr>
              <w:rPr>
                <w:b/>
                <w:bCs/>
              </w:rPr>
            </w:pPr>
            <w:r w:rsidRPr="008466B0">
              <w:rPr>
                <w:b/>
                <w:bCs/>
              </w:rPr>
              <w:t>Knowledge</w:t>
            </w:r>
          </w:p>
          <w:p w14:paraId="184DABD5" w14:textId="77777777" w:rsidR="001D0A19" w:rsidRDefault="001D0A19" w:rsidP="001D0A19">
            <w:pPr>
              <w:pStyle w:val="bullet"/>
              <w:numPr>
                <w:ilvl w:val="0"/>
                <w:numId w:val="0"/>
              </w:numPr>
            </w:pPr>
          </w:p>
          <w:p w14:paraId="44A5496F" w14:textId="4C4CE9FB" w:rsidR="00DA0824" w:rsidRDefault="00DA0824" w:rsidP="00DA0824">
            <w:pPr>
              <w:ind w:left="306" w:hanging="306"/>
            </w:pPr>
            <w:r>
              <w:t>•</w:t>
            </w:r>
            <w:r>
              <w:tab/>
            </w:r>
            <w:r w:rsidR="00363C8F">
              <w:t xml:space="preserve">Load planning and the relevant </w:t>
            </w:r>
            <w:r w:rsidR="008466B0">
              <w:t>systems</w:t>
            </w:r>
            <w:r w:rsidR="00663CF7">
              <w:t xml:space="preserve"> experience</w:t>
            </w:r>
          </w:p>
          <w:p w14:paraId="7AFA765C" w14:textId="2E947066" w:rsidR="00FF4694" w:rsidRDefault="008466B0" w:rsidP="00500475">
            <w:pPr>
              <w:pStyle w:val="bullet"/>
              <w:numPr>
                <w:ilvl w:val="0"/>
                <w:numId w:val="20"/>
              </w:numPr>
              <w:spacing w:after="120" w:line="264" w:lineRule="auto"/>
              <w:ind w:left="329" w:hanging="306"/>
            </w:pPr>
            <w:r>
              <w:t>Health and Safety</w:t>
            </w:r>
          </w:p>
          <w:p w14:paraId="322E933B" w14:textId="77777777" w:rsidR="00363C8F" w:rsidRDefault="00363C8F" w:rsidP="00363C8F">
            <w:pPr>
              <w:pStyle w:val="bullet"/>
              <w:numPr>
                <w:ilvl w:val="0"/>
                <w:numId w:val="0"/>
              </w:numPr>
              <w:ind w:left="720" w:hanging="360"/>
            </w:pPr>
          </w:p>
          <w:p w14:paraId="6CA57759" w14:textId="77777777" w:rsidR="00363C8F" w:rsidRDefault="00363C8F" w:rsidP="00363C8F">
            <w:pPr>
              <w:pStyle w:val="bullet"/>
              <w:numPr>
                <w:ilvl w:val="0"/>
                <w:numId w:val="0"/>
              </w:numPr>
              <w:ind w:left="720" w:hanging="360"/>
            </w:pPr>
          </w:p>
          <w:p w14:paraId="1E405F29" w14:textId="77777777" w:rsidR="00363C8F" w:rsidRDefault="00363C8F" w:rsidP="00363C8F">
            <w:pPr>
              <w:pStyle w:val="bullet"/>
              <w:numPr>
                <w:ilvl w:val="0"/>
                <w:numId w:val="0"/>
              </w:numPr>
              <w:ind w:left="720" w:hanging="360"/>
            </w:pPr>
          </w:p>
          <w:p w14:paraId="64831F40" w14:textId="77777777" w:rsidR="00363C8F" w:rsidRDefault="00363C8F" w:rsidP="00363C8F">
            <w:pPr>
              <w:pStyle w:val="bullet"/>
              <w:numPr>
                <w:ilvl w:val="0"/>
                <w:numId w:val="0"/>
              </w:numPr>
              <w:ind w:left="720" w:hanging="360"/>
            </w:pPr>
          </w:p>
          <w:p w14:paraId="24E43937" w14:textId="77777777" w:rsidR="00363C8F" w:rsidRDefault="00363C8F" w:rsidP="00363C8F">
            <w:pPr>
              <w:pStyle w:val="bullet"/>
              <w:numPr>
                <w:ilvl w:val="0"/>
                <w:numId w:val="0"/>
              </w:numPr>
              <w:ind w:left="720" w:hanging="360"/>
            </w:pPr>
          </w:p>
          <w:p w14:paraId="50210559" w14:textId="6868F000" w:rsidR="008466B0" w:rsidRPr="00B8418B" w:rsidRDefault="008466B0" w:rsidP="008466B0">
            <w:pPr>
              <w:pStyle w:val="bullet"/>
              <w:numPr>
                <w:ilvl w:val="0"/>
                <w:numId w:val="0"/>
              </w:numPr>
              <w:ind w:left="22"/>
            </w:pPr>
          </w:p>
        </w:tc>
      </w:tr>
      <w:tr w:rsidR="00527882" w:rsidRPr="00601731" w14:paraId="31B462FF" w14:textId="77777777" w:rsidTr="00C0003C">
        <w:trPr>
          <w:trHeight w:val="273"/>
        </w:trPr>
        <w:tc>
          <w:tcPr>
            <w:tcW w:w="5000" w:type="pct"/>
            <w:shd w:val="clear" w:color="auto" w:fill="DEEAF6"/>
            <w:tcMar>
              <w:top w:w="57" w:type="dxa"/>
              <w:bottom w:w="57" w:type="dxa"/>
            </w:tcMar>
          </w:tcPr>
          <w:p w14:paraId="5B0A3587" w14:textId="77777777" w:rsidR="00527882" w:rsidRPr="00601731" w:rsidRDefault="00B8418B" w:rsidP="00B8418B">
            <w:pPr>
              <w:pStyle w:val="Subtitle"/>
              <w:spacing w:before="60" w:after="60"/>
              <w:rPr>
                <w:b w:val="0"/>
                <w:smallCaps/>
              </w:rPr>
            </w:pPr>
            <w:r w:rsidRPr="00B8418B">
              <w:lastRenderedPageBreak/>
              <w:t>Qualifications &amp; Education</w:t>
            </w:r>
          </w:p>
        </w:tc>
      </w:tr>
      <w:tr w:rsidR="00527882" w:rsidRPr="00601731" w14:paraId="284F93C8" w14:textId="77777777" w:rsidTr="00C0003C">
        <w:trPr>
          <w:trHeight w:val="273"/>
        </w:trPr>
        <w:tc>
          <w:tcPr>
            <w:tcW w:w="5000" w:type="pct"/>
            <w:shd w:val="clear" w:color="auto" w:fill="auto"/>
            <w:tcMar>
              <w:top w:w="57" w:type="dxa"/>
              <w:bottom w:w="57" w:type="dxa"/>
            </w:tcMar>
          </w:tcPr>
          <w:p w14:paraId="7B651F20" w14:textId="05224D4F" w:rsidR="001D0A19" w:rsidRDefault="001D0A19" w:rsidP="00BA2748"/>
          <w:p w14:paraId="5FE332A8" w14:textId="061811FA" w:rsidR="00A46656" w:rsidRDefault="00A46656" w:rsidP="00A46656">
            <w:pPr>
              <w:ind w:left="306" w:hanging="284"/>
            </w:pPr>
            <w:r>
              <w:t>•</w:t>
            </w:r>
            <w:r>
              <w:tab/>
            </w:r>
            <w:r w:rsidR="008F0AAB">
              <w:t xml:space="preserve">Proficient in </w:t>
            </w:r>
            <w:r w:rsidR="004C28FD">
              <w:t>MS Office suite</w:t>
            </w:r>
            <w:r w:rsidR="008F0AAB">
              <w:t xml:space="preserve"> - Essential</w:t>
            </w:r>
          </w:p>
          <w:p w14:paraId="543C4C7F" w14:textId="77777777" w:rsidR="00F351A2" w:rsidRPr="00B8418B" w:rsidRDefault="00F351A2" w:rsidP="002869A2"/>
        </w:tc>
      </w:tr>
    </w:tbl>
    <w:p w14:paraId="0FE52BDD" w14:textId="77777777" w:rsidR="004A38BE" w:rsidRPr="003451AA" w:rsidRDefault="004A38BE">
      <w:pPr>
        <w:rPr>
          <w:color w:val="262626" w:themeColor="text1"/>
        </w:rPr>
      </w:pPr>
    </w:p>
    <w:sectPr w:rsidR="004A38BE" w:rsidRPr="003451AA" w:rsidSect="00C70DBD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283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EC276" w14:textId="77777777" w:rsidR="00BF37B6" w:rsidRDefault="00BF37B6" w:rsidP="003451AA">
      <w:pPr>
        <w:spacing w:after="0" w:line="240" w:lineRule="auto"/>
      </w:pPr>
      <w:r>
        <w:separator/>
      </w:r>
    </w:p>
  </w:endnote>
  <w:endnote w:type="continuationSeparator" w:id="0">
    <w:p w14:paraId="2625E166" w14:textId="77777777" w:rsidR="00BF37B6" w:rsidRDefault="00BF37B6" w:rsidP="0034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Commercial LT Com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Serifa Std 45 Ligh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1500B" w14:textId="77777777" w:rsidR="00B8418B" w:rsidRDefault="00B8418B">
    <w:pPr>
      <w:pStyle w:val="Footer"/>
    </w:pPr>
    <w:r>
      <w:rPr>
        <w:noProof/>
        <w:color w:val="262626" w:themeColor="text1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F66656" wp14:editId="45C0D918">
              <wp:simplePos x="0" y="0"/>
              <wp:positionH relativeFrom="column">
                <wp:posOffset>0</wp:posOffset>
              </wp:positionH>
              <wp:positionV relativeFrom="paragraph">
                <wp:posOffset>22105</wp:posOffset>
              </wp:positionV>
              <wp:extent cx="6715125" cy="666235"/>
              <wp:effectExtent l="0" t="0" r="0" b="63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5125" cy="666236"/>
                        <a:chOff x="0" y="0"/>
                        <a:chExt cx="6939915" cy="689264"/>
                      </a:xfrm>
                    </wpg:grpSpPr>
                    <wps:wsp>
                      <wps:cNvPr id="2" name="Text Box 2"/>
                      <wps:cNvSpPr txBox="1"/>
                      <wps:spPr>
                        <a:xfrm>
                          <a:off x="0" y="190500"/>
                          <a:ext cx="6508750" cy="4987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730EE" w14:textId="77777777" w:rsidR="00B8418B" w:rsidRPr="003451AA" w:rsidRDefault="00B8418B" w:rsidP="003451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451AA">
                              <w:rPr>
                                <w:sz w:val="24"/>
                                <w:szCs w:val="24"/>
                              </w:rPr>
                              <w:t xml:space="preserve">the experience </w:t>
                            </w:r>
                            <w:proofErr w:type="gramStart"/>
                            <w:r w:rsidRPr="003451AA">
                              <w:rPr>
                                <w:sz w:val="24"/>
                                <w:szCs w:val="24"/>
                              </w:rPr>
                              <w:t>matters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O:\Marketing\Corporate Marketing\Logos\Matthew Clark Logos\Secondary\RGB\Matthew Clark RGB on white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70450" y="0"/>
                          <a:ext cx="206946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F66656" id="Group 4" o:spid="_x0000_s1026" style="position:absolute;margin-left:0;margin-top:1.75pt;width:528.75pt;height:52.45pt;z-index:251659264;mso-width-relative:margin;mso-height-relative:margin" coordsize="69399,68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top:1905;width:65087;height:4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14:paraId="18A730EE" w14:textId="77777777" w:rsidR="00B8418B" w:rsidRPr="003451AA" w:rsidRDefault="00B8418B" w:rsidP="003451AA">
                      <w:pPr>
                        <w:rPr>
                          <w:sz w:val="24"/>
                          <w:szCs w:val="24"/>
                        </w:rPr>
                      </w:pPr>
                      <w:r w:rsidRPr="003451AA">
                        <w:rPr>
                          <w:sz w:val="24"/>
                          <w:szCs w:val="24"/>
                        </w:rPr>
                        <w:t>the experience matters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8704;width:20695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">
                <v:imagedata r:id="rId2" o:title="Matthew Clark RGB on white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C2934" w14:textId="77777777" w:rsidR="00BF37B6" w:rsidRDefault="00BF37B6" w:rsidP="003451AA">
      <w:pPr>
        <w:spacing w:after="0" w:line="240" w:lineRule="auto"/>
      </w:pPr>
      <w:r>
        <w:separator/>
      </w:r>
    </w:p>
  </w:footnote>
  <w:footnote w:type="continuationSeparator" w:id="0">
    <w:p w14:paraId="470ED997" w14:textId="77777777" w:rsidR="00BF37B6" w:rsidRDefault="00BF37B6" w:rsidP="00345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7129" w14:textId="77777777" w:rsidR="00B8418B" w:rsidRDefault="00B8418B" w:rsidP="00B8418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9C6B9" w14:textId="77777777" w:rsidR="00C70DBD" w:rsidRDefault="00C70DBD" w:rsidP="00C70DB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2553E1F" wp14:editId="6B3CDAEA">
          <wp:extent cx="2761385" cy="720000"/>
          <wp:effectExtent l="0" t="0" r="1270" b="4445"/>
          <wp:docPr id="5" name="Picture 5" descr="http://mcintranet.mch.ads/includes/mc_log_global_popup.asp?KEY=mkpg60doc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cintranet.mch.ads/includes/mc_log_global_popup.asp?KEY=mkpg60doc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38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04B38"/>
    <w:multiLevelType w:val="hybridMultilevel"/>
    <w:tmpl w:val="55F2ABE6"/>
    <w:lvl w:ilvl="0" w:tplc="11E4CD4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72721"/>
    <w:multiLevelType w:val="hybridMultilevel"/>
    <w:tmpl w:val="8A72A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B3DE0"/>
    <w:multiLevelType w:val="hybridMultilevel"/>
    <w:tmpl w:val="10527570"/>
    <w:lvl w:ilvl="0" w:tplc="5FEA0480">
      <w:start w:val="1"/>
      <w:numFmt w:val="bullet"/>
      <w:lvlText w:val=""/>
      <w:lvlJc w:val="left"/>
      <w:pPr>
        <w:tabs>
          <w:tab w:val="num" w:pos="690"/>
        </w:tabs>
        <w:ind w:left="69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A0F75CC"/>
    <w:multiLevelType w:val="hybridMultilevel"/>
    <w:tmpl w:val="924A834A"/>
    <w:lvl w:ilvl="0" w:tplc="08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74DA4"/>
    <w:multiLevelType w:val="hybridMultilevel"/>
    <w:tmpl w:val="ACD6F958"/>
    <w:lvl w:ilvl="0" w:tplc="5E36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64268"/>
    <w:multiLevelType w:val="hybridMultilevel"/>
    <w:tmpl w:val="A1409C68"/>
    <w:lvl w:ilvl="0" w:tplc="5FEA0480">
      <w:start w:val="1"/>
      <w:numFmt w:val="bullet"/>
      <w:lvlText w:val=""/>
      <w:lvlJc w:val="left"/>
      <w:pPr>
        <w:tabs>
          <w:tab w:val="num" w:pos="600"/>
        </w:tabs>
        <w:ind w:left="60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951E0"/>
    <w:multiLevelType w:val="hybridMultilevel"/>
    <w:tmpl w:val="5366CC7E"/>
    <w:lvl w:ilvl="0" w:tplc="5E36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A768A"/>
    <w:multiLevelType w:val="hybridMultilevel"/>
    <w:tmpl w:val="B8E6C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553FB"/>
    <w:multiLevelType w:val="hybridMultilevel"/>
    <w:tmpl w:val="63E2484A"/>
    <w:lvl w:ilvl="0" w:tplc="BB8C7D68">
      <w:start w:val="1"/>
      <w:numFmt w:val="decimal"/>
      <w:pStyle w:val="number"/>
      <w:lvlText w:val="%1."/>
      <w:lvlJc w:val="left"/>
      <w:pPr>
        <w:ind w:left="811" w:hanging="360"/>
      </w:pPr>
    </w:lvl>
    <w:lvl w:ilvl="1" w:tplc="08090019" w:tentative="1">
      <w:start w:val="1"/>
      <w:numFmt w:val="lowerLetter"/>
      <w:lvlText w:val="%2."/>
      <w:lvlJc w:val="left"/>
      <w:pPr>
        <w:ind w:left="1531" w:hanging="360"/>
      </w:pPr>
    </w:lvl>
    <w:lvl w:ilvl="2" w:tplc="0809001B" w:tentative="1">
      <w:start w:val="1"/>
      <w:numFmt w:val="lowerRoman"/>
      <w:lvlText w:val="%3."/>
      <w:lvlJc w:val="right"/>
      <w:pPr>
        <w:ind w:left="2251" w:hanging="180"/>
      </w:pPr>
    </w:lvl>
    <w:lvl w:ilvl="3" w:tplc="0809000F" w:tentative="1">
      <w:start w:val="1"/>
      <w:numFmt w:val="decimal"/>
      <w:lvlText w:val="%4."/>
      <w:lvlJc w:val="left"/>
      <w:pPr>
        <w:ind w:left="2971" w:hanging="360"/>
      </w:pPr>
    </w:lvl>
    <w:lvl w:ilvl="4" w:tplc="08090019" w:tentative="1">
      <w:start w:val="1"/>
      <w:numFmt w:val="lowerLetter"/>
      <w:lvlText w:val="%5."/>
      <w:lvlJc w:val="left"/>
      <w:pPr>
        <w:ind w:left="3691" w:hanging="360"/>
      </w:pPr>
    </w:lvl>
    <w:lvl w:ilvl="5" w:tplc="0809001B" w:tentative="1">
      <w:start w:val="1"/>
      <w:numFmt w:val="lowerRoman"/>
      <w:lvlText w:val="%6."/>
      <w:lvlJc w:val="right"/>
      <w:pPr>
        <w:ind w:left="4411" w:hanging="180"/>
      </w:pPr>
    </w:lvl>
    <w:lvl w:ilvl="6" w:tplc="0809000F" w:tentative="1">
      <w:start w:val="1"/>
      <w:numFmt w:val="decimal"/>
      <w:lvlText w:val="%7."/>
      <w:lvlJc w:val="left"/>
      <w:pPr>
        <w:ind w:left="5131" w:hanging="360"/>
      </w:pPr>
    </w:lvl>
    <w:lvl w:ilvl="7" w:tplc="08090019" w:tentative="1">
      <w:start w:val="1"/>
      <w:numFmt w:val="lowerLetter"/>
      <w:lvlText w:val="%8."/>
      <w:lvlJc w:val="left"/>
      <w:pPr>
        <w:ind w:left="5851" w:hanging="360"/>
      </w:pPr>
    </w:lvl>
    <w:lvl w:ilvl="8" w:tplc="08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9" w15:restartNumberingAfterBreak="0">
    <w:nsid w:val="415E66D6"/>
    <w:multiLevelType w:val="hybridMultilevel"/>
    <w:tmpl w:val="B57E4DAA"/>
    <w:lvl w:ilvl="0" w:tplc="E3A6F38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A515B"/>
    <w:multiLevelType w:val="hybridMultilevel"/>
    <w:tmpl w:val="085ADF94"/>
    <w:lvl w:ilvl="0" w:tplc="5E36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C0447"/>
    <w:multiLevelType w:val="hybridMultilevel"/>
    <w:tmpl w:val="AC527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F1627F"/>
    <w:multiLevelType w:val="hybridMultilevel"/>
    <w:tmpl w:val="C8A8840A"/>
    <w:lvl w:ilvl="0" w:tplc="5E36B6B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D2E6D"/>
    <w:multiLevelType w:val="hybridMultilevel"/>
    <w:tmpl w:val="7048D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3465BB"/>
    <w:multiLevelType w:val="hybridMultilevel"/>
    <w:tmpl w:val="0E02A510"/>
    <w:lvl w:ilvl="0" w:tplc="6CFEDD2E">
      <w:start w:val="1"/>
      <w:numFmt w:val="bullet"/>
      <w:pStyle w:val="bullet2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F2500"/>
    <w:multiLevelType w:val="hybridMultilevel"/>
    <w:tmpl w:val="4D24B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0A0A73"/>
    <w:multiLevelType w:val="hybridMultilevel"/>
    <w:tmpl w:val="0F1CE8E6"/>
    <w:lvl w:ilvl="0" w:tplc="0809000F">
      <w:start w:val="1"/>
      <w:numFmt w:val="decimal"/>
      <w:lvlText w:val="%1."/>
      <w:lvlJc w:val="left"/>
      <w:pPr>
        <w:ind w:left="1168" w:hanging="360"/>
      </w:pPr>
    </w:lvl>
    <w:lvl w:ilvl="1" w:tplc="08090019" w:tentative="1">
      <w:start w:val="1"/>
      <w:numFmt w:val="lowerLetter"/>
      <w:lvlText w:val="%2."/>
      <w:lvlJc w:val="left"/>
      <w:pPr>
        <w:ind w:left="1888" w:hanging="360"/>
      </w:pPr>
    </w:lvl>
    <w:lvl w:ilvl="2" w:tplc="0809001B" w:tentative="1">
      <w:start w:val="1"/>
      <w:numFmt w:val="lowerRoman"/>
      <w:lvlText w:val="%3."/>
      <w:lvlJc w:val="right"/>
      <w:pPr>
        <w:ind w:left="2608" w:hanging="180"/>
      </w:pPr>
    </w:lvl>
    <w:lvl w:ilvl="3" w:tplc="0809000F" w:tentative="1">
      <w:start w:val="1"/>
      <w:numFmt w:val="decimal"/>
      <w:lvlText w:val="%4."/>
      <w:lvlJc w:val="left"/>
      <w:pPr>
        <w:ind w:left="3328" w:hanging="360"/>
      </w:pPr>
    </w:lvl>
    <w:lvl w:ilvl="4" w:tplc="08090019" w:tentative="1">
      <w:start w:val="1"/>
      <w:numFmt w:val="lowerLetter"/>
      <w:lvlText w:val="%5."/>
      <w:lvlJc w:val="left"/>
      <w:pPr>
        <w:ind w:left="4048" w:hanging="360"/>
      </w:pPr>
    </w:lvl>
    <w:lvl w:ilvl="5" w:tplc="0809001B" w:tentative="1">
      <w:start w:val="1"/>
      <w:numFmt w:val="lowerRoman"/>
      <w:lvlText w:val="%6."/>
      <w:lvlJc w:val="right"/>
      <w:pPr>
        <w:ind w:left="4768" w:hanging="180"/>
      </w:pPr>
    </w:lvl>
    <w:lvl w:ilvl="6" w:tplc="0809000F" w:tentative="1">
      <w:start w:val="1"/>
      <w:numFmt w:val="decimal"/>
      <w:lvlText w:val="%7."/>
      <w:lvlJc w:val="left"/>
      <w:pPr>
        <w:ind w:left="5488" w:hanging="360"/>
      </w:pPr>
    </w:lvl>
    <w:lvl w:ilvl="7" w:tplc="08090019" w:tentative="1">
      <w:start w:val="1"/>
      <w:numFmt w:val="lowerLetter"/>
      <w:lvlText w:val="%8."/>
      <w:lvlJc w:val="left"/>
      <w:pPr>
        <w:ind w:left="6208" w:hanging="360"/>
      </w:pPr>
    </w:lvl>
    <w:lvl w:ilvl="8" w:tplc="08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7" w15:restartNumberingAfterBreak="0">
    <w:nsid w:val="77363162"/>
    <w:multiLevelType w:val="hybridMultilevel"/>
    <w:tmpl w:val="F468C352"/>
    <w:lvl w:ilvl="0" w:tplc="5E36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719190">
    <w:abstractNumId w:val="12"/>
  </w:num>
  <w:num w:numId="2" w16cid:durableId="782311119">
    <w:abstractNumId w:val="15"/>
  </w:num>
  <w:num w:numId="3" w16cid:durableId="1768844779">
    <w:abstractNumId w:val="7"/>
  </w:num>
  <w:num w:numId="4" w16cid:durableId="1085885595">
    <w:abstractNumId w:val="13"/>
  </w:num>
  <w:num w:numId="5" w16cid:durableId="1592737106">
    <w:abstractNumId w:val="11"/>
  </w:num>
  <w:num w:numId="6" w16cid:durableId="2133596398">
    <w:abstractNumId w:val="0"/>
  </w:num>
  <w:num w:numId="7" w16cid:durableId="1032417183">
    <w:abstractNumId w:val="14"/>
  </w:num>
  <w:num w:numId="8" w16cid:durableId="106236226">
    <w:abstractNumId w:val="16"/>
  </w:num>
  <w:num w:numId="9" w16cid:durableId="1496413076">
    <w:abstractNumId w:val="8"/>
  </w:num>
  <w:num w:numId="10" w16cid:durableId="63649239">
    <w:abstractNumId w:val="0"/>
  </w:num>
  <w:num w:numId="11" w16cid:durableId="798229586">
    <w:abstractNumId w:val="2"/>
  </w:num>
  <w:num w:numId="12" w16cid:durableId="730930718">
    <w:abstractNumId w:val="5"/>
  </w:num>
  <w:num w:numId="13" w16cid:durableId="885334904">
    <w:abstractNumId w:val="3"/>
  </w:num>
  <w:num w:numId="14" w16cid:durableId="1343701671">
    <w:abstractNumId w:val="0"/>
  </w:num>
  <w:num w:numId="15" w16cid:durableId="891230734">
    <w:abstractNumId w:val="0"/>
  </w:num>
  <w:num w:numId="16" w16cid:durableId="162357517">
    <w:abstractNumId w:val="0"/>
  </w:num>
  <w:num w:numId="17" w16cid:durableId="1428310506">
    <w:abstractNumId w:val="0"/>
  </w:num>
  <w:num w:numId="18" w16cid:durableId="191041133">
    <w:abstractNumId w:val="0"/>
  </w:num>
  <w:num w:numId="19" w16cid:durableId="1901941089">
    <w:abstractNumId w:val="17"/>
  </w:num>
  <w:num w:numId="20" w16cid:durableId="1171793760">
    <w:abstractNumId w:val="10"/>
  </w:num>
  <w:num w:numId="21" w16cid:durableId="2107920302">
    <w:abstractNumId w:val="9"/>
  </w:num>
  <w:num w:numId="22" w16cid:durableId="448933645">
    <w:abstractNumId w:val="4"/>
  </w:num>
  <w:num w:numId="23" w16cid:durableId="1705595944">
    <w:abstractNumId w:val="6"/>
  </w:num>
  <w:num w:numId="24" w16cid:durableId="504714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345"/>
    <w:rsid w:val="00012FB4"/>
    <w:rsid w:val="000166C8"/>
    <w:rsid w:val="00034EFC"/>
    <w:rsid w:val="00036578"/>
    <w:rsid w:val="00037C3A"/>
    <w:rsid w:val="00043246"/>
    <w:rsid w:val="00101DC2"/>
    <w:rsid w:val="00101DF4"/>
    <w:rsid w:val="00114336"/>
    <w:rsid w:val="0013036C"/>
    <w:rsid w:val="00130AB1"/>
    <w:rsid w:val="00142178"/>
    <w:rsid w:val="00181302"/>
    <w:rsid w:val="00187FBA"/>
    <w:rsid w:val="001D0A19"/>
    <w:rsid w:val="001D19A8"/>
    <w:rsid w:val="001F4345"/>
    <w:rsid w:val="001F6AA2"/>
    <w:rsid w:val="00211EFD"/>
    <w:rsid w:val="00254A7A"/>
    <w:rsid w:val="0026527D"/>
    <w:rsid w:val="002676BE"/>
    <w:rsid w:val="002869A2"/>
    <w:rsid w:val="002A2BCB"/>
    <w:rsid w:val="002A30F9"/>
    <w:rsid w:val="002A3782"/>
    <w:rsid w:val="002A799C"/>
    <w:rsid w:val="002C1AB4"/>
    <w:rsid w:val="002F1F33"/>
    <w:rsid w:val="00324272"/>
    <w:rsid w:val="0033366B"/>
    <w:rsid w:val="0034024A"/>
    <w:rsid w:val="003451AA"/>
    <w:rsid w:val="00360BB4"/>
    <w:rsid w:val="00363C8F"/>
    <w:rsid w:val="00367654"/>
    <w:rsid w:val="00397B4D"/>
    <w:rsid w:val="003B1335"/>
    <w:rsid w:val="003B6C48"/>
    <w:rsid w:val="003F1999"/>
    <w:rsid w:val="00421E22"/>
    <w:rsid w:val="00423304"/>
    <w:rsid w:val="004456CE"/>
    <w:rsid w:val="00467A60"/>
    <w:rsid w:val="0048764D"/>
    <w:rsid w:val="004A38BE"/>
    <w:rsid w:val="004B7223"/>
    <w:rsid w:val="004C28FD"/>
    <w:rsid w:val="004D091D"/>
    <w:rsid w:val="004D5FAB"/>
    <w:rsid w:val="004F0EF6"/>
    <w:rsid w:val="00500475"/>
    <w:rsid w:val="0050148A"/>
    <w:rsid w:val="00510EE2"/>
    <w:rsid w:val="0052432A"/>
    <w:rsid w:val="005271D6"/>
    <w:rsid w:val="00527882"/>
    <w:rsid w:val="00533056"/>
    <w:rsid w:val="00536CCB"/>
    <w:rsid w:val="00552462"/>
    <w:rsid w:val="00556663"/>
    <w:rsid w:val="005A7ADC"/>
    <w:rsid w:val="00633B62"/>
    <w:rsid w:val="00644610"/>
    <w:rsid w:val="006448ED"/>
    <w:rsid w:val="00663CF7"/>
    <w:rsid w:val="00672983"/>
    <w:rsid w:val="0067716D"/>
    <w:rsid w:val="00682C37"/>
    <w:rsid w:val="006D35E6"/>
    <w:rsid w:val="006E0D38"/>
    <w:rsid w:val="006F4B29"/>
    <w:rsid w:val="007002D8"/>
    <w:rsid w:val="00700301"/>
    <w:rsid w:val="00716F19"/>
    <w:rsid w:val="00725989"/>
    <w:rsid w:val="007316DE"/>
    <w:rsid w:val="00733E35"/>
    <w:rsid w:val="00754E44"/>
    <w:rsid w:val="007716AA"/>
    <w:rsid w:val="00776FCE"/>
    <w:rsid w:val="00786D44"/>
    <w:rsid w:val="007A181B"/>
    <w:rsid w:val="007A77D8"/>
    <w:rsid w:val="007C06F8"/>
    <w:rsid w:val="007E67E7"/>
    <w:rsid w:val="00812686"/>
    <w:rsid w:val="00817C40"/>
    <w:rsid w:val="008466B0"/>
    <w:rsid w:val="00846F37"/>
    <w:rsid w:val="00885C82"/>
    <w:rsid w:val="008A74A7"/>
    <w:rsid w:val="008B1977"/>
    <w:rsid w:val="008B1ED0"/>
    <w:rsid w:val="008E3E3F"/>
    <w:rsid w:val="008E4566"/>
    <w:rsid w:val="008F0AAB"/>
    <w:rsid w:val="008F7166"/>
    <w:rsid w:val="009157D4"/>
    <w:rsid w:val="00933513"/>
    <w:rsid w:val="00963120"/>
    <w:rsid w:val="00975792"/>
    <w:rsid w:val="0098208C"/>
    <w:rsid w:val="00984CFF"/>
    <w:rsid w:val="00990EB3"/>
    <w:rsid w:val="009A0391"/>
    <w:rsid w:val="009D2FFF"/>
    <w:rsid w:val="009E730D"/>
    <w:rsid w:val="00A0004E"/>
    <w:rsid w:val="00A10868"/>
    <w:rsid w:val="00A30849"/>
    <w:rsid w:val="00A36233"/>
    <w:rsid w:val="00A46656"/>
    <w:rsid w:val="00A82923"/>
    <w:rsid w:val="00A854B8"/>
    <w:rsid w:val="00A86619"/>
    <w:rsid w:val="00AB05EB"/>
    <w:rsid w:val="00AC5FAD"/>
    <w:rsid w:val="00AC73D3"/>
    <w:rsid w:val="00AE139B"/>
    <w:rsid w:val="00AF1288"/>
    <w:rsid w:val="00B05EBE"/>
    <w:rsid w:val="00B4531F"/>
    <w:rsid w:val="00B45FDB"/>
    <w:rsid w:val="00B63847"/>
    <w:rsid w:val="00B8418B"/>
    <w:rsid w:val="00B86D9C"/>
    <w:rsid w:val="00B911D4"/>
    <w:rsid w:val="00BA2748"/>
    <w:rsid w:val="00BB0F5B"/>
    <w:rsid w:val="00BB2181"/>
    <w:rsid w:val="00BB3126"/>
    <w:rsid w:val="00BF37B6"/>
    <w:rsid w:val="00BF596B"/>
    <w:rsid w:val="00BF7AC0"/>
    <w:rsid w:val="00C0003C"/>
    <w:rsid w:val="00C109B6"/>
    <w:rsid w:val="00C141B7"/>
    <w:rsid w:val="00C338F7"/>
    <w:rsid w:val="00C375F5"/>
    <w:rsid w:val="00C5680F"/>
    <w:rsid w:val="00C65AB1"/>
    <w:rsid w:val="00C70DBD"/>
    <w:rsid w:val="00C912E7"/>
    <w:rsid w:val="00CA5F51"/>
    <w:rsid w:val="00CC0A41"/>
    <w:rsid w:val="00CC54F1"/>
    <w:rsid w:val="00CC6B20"/>
    <w:rsid w:val="00CD44BF"/>
    <w:rsid w:val="00CF32E3"/>
    <w:rsid w:val="00D00325"/>
    <w:rsid w:val="00D15C3A"/>
    <w:rsid w:val="00D26579"/>
    <w:rsid w:val="00D304C0"/>
    <w:rsid w:val="00D53A5C"/>
    <w:rsid w:val="00D71A1D"/>
    <w:rsid w:val="00D76B0B"/>
    <w:rsid w:val="00DA0824"/>
    <w:rsid w:val="00DA4BDE"/>
    <w:rsid w:val="00DC0FEA"/>
    <w:rsid w:val="00DC3B53"/>
    <w:rsid w:val="00DD18A3"/>
    <w:rsid w:val="00E07F02"/>
    <w:rsid w:val="00E97A63"/>
    <w:rsid w:val="00EA0241"/>
    <w:rsid w:val="00EA3B2C"/>
    <w:rsid w:val="00EA64FA"/>
    <w:rsid w:val="00ED494A"/>
    <w:rsid w:val="00F06630"/>
    <w:rsid w:val="00F15CDF"/>
    <w:rsid w:val="00F351A2"/>
    <w:rsid w:val="00F3542F"/>
    <w:rsid w:val="00F8112B"/>
    <w:rsid w:val="00FA1F7D"/>
    <w:rsid w:val="00FF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BF1F3"/>
  <w15:chartTrackingRefBased/>
  <w15:docId w15:val="{4A64078E-5FDB-4D89-A4E4-16435A5D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F02"/>
  </w:style>
  <w:style w:type="paragraph" w:styleId="Heading1">
    <w:name w:val="heading 1"/>
    <w:basedOn w:val="Normal"/>
    <w:next w:val="Normal"/>
    <w:link w:val="Heading1Char"/>
    <w:uiPriority w:val="9"/>
    <w:qFormat/>
    <w:rsid w:val="003451AA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005E7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2E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C5C5C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2E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F3F3F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2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2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F3F3F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32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F3F3F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32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32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F3F3F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32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F3F3F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1AA"/>
    <w:rPr>
      <w:rFonts w:asciiTheme="majorHAnsi" w:eastAsiaTheme="majorEastAsia" w:hAnsiTheme="majorHAnsi" w:cstheme="majorBidi"/>
      <w:color w:val="005E7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2E3"/>
    <w:rPr>
      <w:rFonts w:asciiTheme="majorHAnsi" w:eastAsiaTheme="majorEastAsia" w:hAnsiTheme="majorHAnsi" w:cstheme="majorBidi"/>
      <w:color w:val="5C5C5C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2E3"/>
    <w:rPr>
      <w:rFonts w:asciiTheme="majorHAnsi" w:eastAsiaTheme="majorEastAsia" w:hAnsiTheme="majorHAnsi" w:cstheme="majorBidi"/>
      <w:color w:val="3F3F3F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2E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32E3"/>
    <w:rPr>
      <w:rFonts w:asciiTheme="majorHAnsi" w:eastAsiaTheme="majorEastAsia" w:hAnsiTheme="majorHAnsi" w:cstheme="majorBidi"/>
      <w:color w:val="3F3F3F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32E3"/>
    <w:rPr>
      <w:rFonts w:asciiTheme="majorHAnsi" w:eastAsiaTheme="majorEastAsia" w:hAnsiTheme="majorHAnsi" w:cstheme="majorBidi"/>
      <w:i/>
      <w:iCs/>
      <w:color w:val="3F3F3F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32E3"/>
    <w:rPr>
      <w:rFonts w:asciiTheme="majorHAnsi" w:eastAsiaTheme="majorEastAsia" w:hAnsiTheme="majorHAnsi" w:cstheme="majorBidi"/>
      <w:i/>
      <w:iCs/>
      <w:color w:val="003F5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32E3"/>
    <w:rPr>
      <w:rFonts w:asciiTheme="majorHAnsi" w:eastAsiaTheme="majorEastAsia" w:hAnsiTheme="majorHAnsi" w:cstheme="majorBidi"/>
      <w:b/>
      <w:bCs/>
      <w:color w:val="3F3F3F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32E3"/>
    <w:rPr>
      <w:rFonts w:asciiTheme="majorHAnsi" w:eastAsiaTheme="majorEastAsia" w:hAnsiTheme="majorHAnsi" w:cstheme="majorBidi"/>
      <w:b/>
      <w:bCs/>
      <w:i/>
      <w:iCs/>
      <w:color w:val="3F3F3F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32E3"/>
    <w:pPr>
      <w:spacing w:line="240" w:lineRule="auto"/>
    </w:pPr>
    <w:rPr>
      <w:b/>
      <w:bCs/>
      <w:smallCaps/>
      <w:color w:val="717171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F32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7EA3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32E3"/>
    <w:rPr>
      <w:rFonts w:asciiTheme="majorHAnsi" w:eastAsiaTheme="majorEastAsia" w:hAnsiTheme="majorHAnsi" w:cstheme="majorBidi"/>
      <w:color w:val="007EA3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8BE"/>
    <w:pPr>
      <w:numPr>
        <w:ilvl w:val="1"/>
      </w:numPr>
      <w:spacing w:line="240" w:lineRule="auto"/>
    </w:pPr>
    <w:rPr>
      <w:rFonts w:eastAsiaTheme="majorEastAsia" w:cstheme="majorBidi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8BE"/>
    <w:rPr>
      <w:rFonts w:eastAsiaTheme="majorEastAsia" w:cstheme="majorBidi"/>
      <w:b/>
      <w:sz w:val="24"/>
      <w:szCs w:val="24"/>
    </w:rPr>
  </w:style>
  <w:style w:type="character" w:styleId="Strong">
    <w:name w:val="Strong"/>
    <w:basedOn w:val="DefaultParagraphFont"/>
    <w:uiPriority w:val="22"/>
    <w:qFormat/>
    <w:rsid w:val="00CF32E3"/>
    <w:rPr>
      <w:b/>
      <w:bCs/>
    </w:rPr>
  </w:style>
  <w:style w:type="character" w:styleId="Emphasis">
    <w:name w:val="Emphasis"/>
    <w:basedOn w:val="DefaultParagraphFont"/>
    <w:uiPriority w:val="20"/>
    <w:qFormat/>
    <w:rsid w:val="00CF32E3"/>
    <w:rPr>
      <w:i/>
      <w:iCs/>
    </w:rPr>
  </w:style>
  <w:style w:type="paragraph" w:styleId="NoSpacing">
    <w:name w:val="No Spacing"/>
    <w:link w:val="NoSpacingChar"/>
    <w:uiPriority w:val="1"/>
    <w:qFormat/>
    <w:rsid w:val="00CF32E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F32E3"/>
    <w:pPr>
      <w:spacing w:before="160"/>
      <w:ind w:left="720" w:right="720"/>
    </w:pPr>
    <w:rPr>
      <w:i/>
      <w:iCs/>
      <w:color w:val="5C5C5C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32E3"/>
    <w:rPr>
      <w:i/>
      <w:iCs/>
      <w:color w:val="5C5C5C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32E3"/>
    <w:pPr>
      <w:pBdr>
        <w:left w:val="single" w:sz="18" w:space="12" w:color="007EA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7EA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32E3"/>
    <w:rPr>
      <w:rFonts w:asciiTheme="majorHAnsi" w:eastAsiaTheme="majorEastAsia" w:hAnsiTheme="majorHAnsi" w:cstheme="majorBidi"/>
      <w:color w:val="007EA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F32E3"/>
    <w:rPr>
      <w:i/>
      <w:iCs/>
      <w:color w:val="5C5C5C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F32E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F32E3"/>
    <w:rPr>
      <w:smallCaps/>
      <w:color w:val="5C5C5C" w:themeColor="text1" w:themeTint="BF"/>
      <w:u w:val="single" w:color="929292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F32E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F32E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32E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5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1AA"/>
  </w:style>
  <w:style w:type="paragraph" w:styleId="Footer">
    <w:name w:val="footer"/>
    <w:basedOn w:val="Normal"/>
    <w:link w:val="FooterChar"/>
    <w:uiPriority w:val="99"/>
    <w:unhideWhenUsed/>
    <w:rsid w:val="00345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1AA"/>
  </w:style>
  <w:style w:type="paragraph" w:styleId="BalloonText">
    <w:name w:val="Balloon Text"/>
    <w:basedOn w:val="Normal"/>
    <w:link w:val="BalloonTextChar"/>
    <w:uiPriority w:val="99"/>
    <w:semiHidden/>
    <w:unhideWhenUsed/>
    <w:rsid w:val="0034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7882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bullet">
    <w:name w:val="bullet"/>
    <w:basedOn w:val="NoSpacing"/>
    <w:link w:val="bulletChar"/>
    <w:qFormat/>
    <w:rsid w:val="002F1F33"/>
    <w:pPr>
      <w:numPr>
        <w:numId w:val="6"/>
      </w:numPr>
    </w:pPr>
  </w:style>
  <w:style w:type="paragraph" w:customStyle="1" w:styleId="bullet2">
    <w:name w:val="bullet2"/>
    <w:basedOn w:val="Normal"/>
    <w:link w:val="bullet2Char"/>
    <w:qFormat/>
    <w:rsid w:val="00F351A2"/>
    <w:pPr>
      <w:numPr>
        <w:numId w:val="7"/>
      </w:numPr>
      <w:autoSpaceDE w:val="0"/>
      <w:autoSpaceDN w:val="0"/>
      <w:adjustRightInd w:val="0"/>
      <w:spacing w:afterLines="120" w:line="240" w:lineRule="auto"/>
      <w:ind w:left="357" w:hanging="357"/>
      <w:contextualSpacing/>
    </w:pPr>
    <w:rPr>
      <w:rFonts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7A181B"/>
  </w:style>
  <w:style w:type="character" w:customStyle="1" w:styleId="bulletChar">
    <w:name w:val="bullet Char"/>
    <w:basedOn w:val="NoSpacingChar"/>
    <w:link w:val="bullet"/>
    <w:rsid w:val="002F1F33"/>
  </w:style>
  <w:style w:type="paragraph" w:customStyle="1" w:styleId="number">
    <w:name w:val="number"/>
    <w:basedOn w:val="bullet2"/>
    <w:link w:val="numberChar"/>
    <w:qFormat/>
    <w:rsid w:val="007A181B"/>
    <w:pPr>
      <w:numPr>
        <w:numId w:val="9"/>
      </w:numPr>
      <w:spacing w:after="288"/>
      <w:ind w:left="357" w:hanging="357"/>
    </w:pPr>
  </w:style>
  <w:style w:type="character" w:customStyle="1" w:styleId="bullet2Char">
    <w:name w:val="bullet2 Char"/>
    <w:basedOn w:val="DefaultParagraphFont"/>
    <w:link w:val="bullet2"/>
    <w:rsid w:val="00F351A2"/>
    <w:rPr>
      <w:rFonts w:cs="Arial"/>
    </w:rPr>
  </w:style>
  <w:style w:type="character" w:customStyle="1" w:styleId="numberChar">
    <w:name w:val="number Char"/>
    <w:basedOn w:val="bullet2Char"/>
    <w:link w:val="number"/>
    <w:rsid w:val="007A181B"/>
    <w:rPr>
      <w:rFonts w:cs="Arial"/>
    </w:rPr>
  </w:style>
  <w:style w:type="paragraph" w:customStyle="1" w:styleId="subhead">
    <w:name w:val="subhead"/>
    <w:basedOn w:val="Normal"/>
    <w:link w:val="subheadChar"/>
    <w:qFormat/>
    <w:rsid w:val="00F351A2"/>
    <w:pPr>
      <w:spacing w:after="0" w:line="240" w:lineRule="auto"/>
    </w:pPr>
    <w:rPr>
      <w:rFonts w:cs="Arial"/>
      <w:b/>
      <w:bCs/>
    </w:rPr>
  </w:style>
  <w:style w:type="character" w:customStyle="1" w:styleId="subheadChar">
    <w:name w:val="subhead Char"/>
    <w:basedOn w:val="DefaultParagraphFont"/>
    <w:link w:val="subhead"/>
    <w:rsid w:val="00F351A2"/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awson\Desktop\Blank%20JD%20Template%20-%20Matthew%20Clark.dotx" TargetMode="External"/></Relationships>
</file>

<file path=word/theme/theme1.xml><?xml version="1.0" encoding="utf-8"?>
<a:theme xmlns:a="http://schemas.openxmlformats.org/drawingml/2006/main" name="Office Theme">
  <a:themeElements>
    <a:clrScheme name="Matthew Clark">
      <a:dk1>
        <a:srgbClr val="262626"/>
      </a:dk1>
      <a:lt1>
        <a:srgbClr val="FFFFFF"/>
      </a:lt1>
      <a:dk2>
        <a:srgbClr val="3F3F3F"/>
      </a:dk2>
      <a:lt2>
        <a:srgbClr val="F2F2F2"/>
      </a:lt2>
      <a:accent1>
        <a:srgbClr val="007EA3"/>
      </a:accent1>
      <a:accent2>
        <a:srgbClr val="C84E00"/>
      </a:accent2>
      <a:accent3>
        <a:srgbClr val="8D1B3D"/>
      </a:accent3>
      <a:accent4>
        <a:srgbClr val="C79900"/>
      </a:accent4>
      <a:accent5>
        <a:srgbClr val="3C8A2E"/>
      </a:accent5>
      <a:accent6>
        <a:srgbClr val="284E36"/>
      </a:accent6>
      <a:hlink>
        <a:srgbClr val="003150"/>
      </a:hlink>
      <a:folHlink>
        <a:srgbClr val="4F2D7F"/>
      </a:folHlink>
    </a:clrScheme>
    <a:fontScheme name="Matthew Clark">
      <a:majorFont>
        <a:latin typeface="Serifa Std 45 Light"/>
        <a:ea typeface=""/>
        <a:cs typeface=""/>
      </a:majorFont>
      <a:minorFont>
        <a:latin typeface="BasicCommercial LT Com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10AD9-79EA-4CC1-BB71-79ADA166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JD Template - Matthew Clark</Template>
  <TotalTime>52</TotalTime>
  <Pages>3</Pages>
  <Words>544</Words>
  <Characters>3102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Matthew Clark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Helen Davis</cp:lastModifiedBy>
  <cp:revision>2</cp:revision>
  <cp:lastPrinted>2017-01-19T14:05:00Z</cp:lastPrinted>
  <dcterms:created xsi:type="dcterms:W3CDTF">2024-02-29T11:24:00Z</dcterms:created>
  <dcterms:modified xsi:type="dcterms:W3CDTF">2024-02-29T11:24:00Z</dcterms:modified>
</cp:coreProperties>
</file>